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32" w:rsidRPr="007B104F" w:rsidRDefault="006A25C1" w:rsidP="007A4A32">
      <w:pPr>
        <w:pStyle w:val="NoSpacing"/>
        <w:spacing w:line="276" w:lineRule="auto"/>
        <w:ind w:left="720" w:right="810"/>
        <w:jc w:val="center"/>
        <w:rPr>
          <w:sz w:val="36"/>
          <w:szCs w:val="36"/>
        </w:rPr>
      </w:pPr>
      <w:r>
        <w:rPr>
          <w:sz w:val="36"/>
          <w:szCs w:val="36"/>
        </w:rPr>
        <w:t>BISHOP</w:t>
      </w:r>
      <w:r w:rsidR="007A4A32" w:rsidRPr="007B104F">
        <w:rPr>
          <w:sz w:val="36"/>
          <w:szCs w:val="36"/>
        </w:rPr>
        <w:t xml:space="preserve"> JOHN M. QUINN</w:t>
      </w:r>
    </w:p>
    <w:p w:rsidR="007A4A32" w:rsidRPr="007B104F" w:rsidRDefault="004D785F" w:rsidP="007A4A32">
      <w:pPr>
        <w:pStyle w:val="NoSpacing"/>
        <w:spacing w:line="276" w:lineRule="auto"/>
        <w:ind w:left="720" w:right="810"/>
        <w:jc w:val="center"/>
        <w:rPr>
          <w:sz w:val="36"/>
          <w:szCs w:val="36"/>
        </w:rPr>
      </w:pPr>
      <w:r>
        <w:rPr>
          <w:sz w:val="36"/>
          <w:szCs w:val="36"/>
        </w:rPr>
        <w:t>Request for Event/Celebration</w:t>
      </w:r>
    </w:p>
    <w:p w:rsidR="00A01FA5" w:rsidRDefault="00A01FA5" w:rsidP="001B14A0">
      <w:pPr>
        <w:tabs>
          <w:tab w:val="left" w:pos="990"/>
          <w:tab w:val="left" w:pos="1260"/>
          <w:tab w:val="left" w:pos="9720"/>
        </w:tabs>
        <w:spacing w:line="360" w:lineRule="auto"/>
        <w:ind w:left="720" w:right="810"/>
        <w:rPr>
          <w:b/>
          <w:sz w:val="22"/>
          <w:szCs w:val="22"/>
        </w:rPr>
      </w:pPr>
    </w:p>
    <w:p w:rsidR="006550D9" w:rsidRPr="00690127" w:rsidRDefault="007A4A32" w:rsidP="001B14A0">
      <w:pPr>
        <w:tabs>
          <w:tab w:val="left" w:pos="990"/>
          <w:tab w:val="left" w:pos="1260"/>
          <w:tab w:val="left" w:pos="9720"/>
        </w:tabs>
        <w:spacing w:line="360" w:lineRule="auto"/>
        <w:ind w:left="720" w:right="810"/>
        <w:rPr>
          <w:sz w:val="24"/>
          <w:szCs w:val="22"/>
          <w:u w:val="single"/>
        </w:rPr>
      </w:pPr>
      <w:r w:rsidRPr="00690127">
        <w:rPr>
          <w:b/>
          <w:sz w:val="24"/>
          <w:szCs w:val="22"/>
        </w:rPr>
        <w:t xml:space="preserve">Event: </w:t>
      </w:r>
    </w:p>
    <w:p w:rsidR="009E1EA2" w:rsidRDefault="009E1EA2" w:rsidP="007A4A32">
      <w:pPr>
        <w:tabs>
          <w:tab w:val="left" w:pos="720"/>
          <w:tab w:val="left" w:pos="990"/>
          <w:tab w:val="left" w:pos="3330"/>
          <w:tab w:val="left" w:pos="3510"/>
          <w:tab w:val="left" w:pos="5760"/>
          <w:tab w:val="left" w:pos="6030"/>
          <w:tab w:val="left" w:pos="6480"/>
          <w:tab w:val="left" w:pos="6840"/>
          <w:tab w:val="left" w:pos="9720"/>
        </w:tabs>
        <w:spacing w:line="360" w:lineRule="auto"/>
        <w:ind w:left="720" w:right="810"/>
        <w:rPr>
          <w:b/>
          <w:sz w:val="22"/>
          <w:szCs w:val="22"/>
        </w:rPr>
      </w:pPr>
    </w:p>
    <w:p w:rsidR="00C3708F" w:rsidRDefault="007A4A32" w:rsidP="00C3708F">
      <w:pPr>
        <w:tabs>
          <w:tab w:val="left" w:pos="720"/>
          <w:tab w:val="left" w:pos="990"/>
          <w:tab w:val="left" w:pos="3330"/>
          <w:tab w:val="left" w:pos="3510"/>
          <w:tab w:val="left" w:pos="5760"/>
          <w:tab w:val="left" w:pos="6030"/>
          <w:tab w:val="left" w:pos="6480"/>
          <w:tab w:val="left" w:pos="6840"/>
          <w:tab w:val="left" w:pos="9720"/>
        </w:tabs>
        <w:spacing w:line="360" w:lineRule="auto"/>
        <w:ind w:left="720" w:right="810"/>
        <w:rPr>
          <w:b/>
          <w:sz w:val="24"/>
          <w:szCs w:val="22"/>
        </w:rPr>
      </w:pPr>
      <w:r w:rsidRPr="00690127">
        <w:rPr>
          <w:b/>
          <w:sz w:val="24"/>
          <w:szCs w:val="22"/>
        </w:rPr>
        <w:t>Date:</w:t>
      </w:r>
      <w:r w:rsidRPr="00690127">
        <w:rPr>
          <w:sz w:val="24"/>
          <w:szCs w:val="22"/>
        </w:rPr>
        <w:t xml:space="preserve"> </w:t>
      </w:r>
      <w:r w:rsidR="00D576F6" w:rsidRPr="00690127">
        <w:rPr>
          <w:sz w:val="24"/>
          <w:szCs w:val="22"/>
        </w:rPr>
        <w:t xml:space="preserve"> </w:t>
      </w:r>
      <w:r w:rsidR="00917E96">
        <w:rPr>
          <w:sz w:val="24"/>
          <w:szCs w:val="22"/>
        </w:rPr>
        <w:tab/>
      </w:r>
      <w:r w:rsidR="00917E96">
        <w:rPr>
          <w:sz w:val="24"/>
          <w:szCs w:val="22"/>
        </w:rPr>
        <w:tab/>
      </w:r>
      <w:r w:rsidR="00917E96">
        <w:rPr>
          <w:sz w:val="24"/>
          <w:szCs w:val="22"/>
        </w:rPr>
        <w:tab/>
      </w:r>
      <w:r w:rsidR="008B0756" w:rsidRPr="00690127">
        <w:rPr>
          <w:b/>
          <w:sz w:val="24"/>
          <w:szCs w:val="22"/>
        </w:rPr>
        <w:t>Time</w:t>
      </w:r>
      <w:r w:rsidR="00690127" w:rsidRPr="00690127">
        <w:rPr>
          <w:b/>
          <w:sz w:val="24"/>
          <w:szCs w:val="22"/>
        </w:rPr>
        <w:t xml:space="preserve">: </w:t>
      </w:r>
    </w:p>
    <w:p w:rsidR="00C3708F" w:rsidRDefault="00C3708F" w:rsidP="00C3708F">
      <w:pPr>
        <w:tabs>
          <w:tab w:val="left" w:pos="720"/>
          <w:tab w:val="left" w:pos="990"/>
          <w:tab w:val="left" w:pos="3330"/>
          <w:tab w:val="left" w:pos="3510"/>
          <w:tab w:val="left" w:pos="5760"/>
          <w:tab w:val="left" w:pos="6030"/>
          <w:tab w:val="left" w:pos="6480"/>
          <w:tab w:val="left" w:pos="6840"/>
          <w:tab w:val="left" w:pos="9720"/>
        </w:tabs>
        <w:spacing w:line="360" w:lineRule="auto"/>
        <w:ind w:left="720" w:right="810"/>
        <w:rPr>
          <w:b/>
          <w:sz w:val="24"/>
          <w:szCs w:val="22"/>
        </w:rPr>
      </w:pPr>
    </w:p>
    <w:p w:rsidR="007D3078" w:rsidRPr="00690127" w:rsidRDefault="007A4A32" w:rsidP="007A4A32">
      <w:pPr>
        <w:tabs>
          <w:tab w:val="left" w:pos="720"/>
          <w:tab w:val="left" w:pos="1440"/>
          <w:tab w:val="left" w:pos="2970"/>
          <w:tab w:val="left" w:pos="9720"/>
        </w:tabs>
        <w:spacing w:line="360" w:lineRule="auto"/>
        <w:ind w:left="720" w:right="810"/>
        <w:rPr>
          <w:sz w:val="24"/>
          <w:szCs w:val="22"/>
          <w:u w:val="single"/>
        </w:rPr>
      </w:pPr>
      <w:r w:rsidRPr="00690127">
        <w:rPr>
          <w:b/>
          <w:sz w:val="24"/>
          <w:szCs w:val="22"/>
        </w:rPr>
        <w:t>Parish/Institution</w:t>
      </w:r>
      <w:r w:rsidR="00690127" w:rsidRPr="00690127">
        <w:rPr>
          <w:b/>
          <w:sz w:val="24"/>
          <w:szCs w:val="22"/>
        </w:rPr>
        <w:t xml:space="preserve">:   </w:t>
      </w:r>
    </w:p>
    <w:p w:rsidR="009E1EA2" w:rsidRPr="007D3078" w:rsidRDefault="009E1EA2" w:rsidP="007A4A32">
      <w:pPr>
        <w:tabs>
          <w:tab w:val="left" w:pos="720"/>
          <w:tab w:val="left" w:pos="1440"/>
          <w:tab w:val="left" w:pos="2970"/>
          <w:tab w:val="left" w:pos="9720"/>
        </w:tabs>
        <w:spacing w:line="360" w:lineRule="auto"/>
        <w:ind w:left="720" w:right="810"/>
        <w:rPr>
          <w:sz w:val="22"/>
          <w:szCs w:val="22"/>
          <w:u w:val="single"/>
        </w:rPr>
      </w:pPr>
    </w:p>
    <w:p w:rsidR="007A4A32" w:rsidRPr="00690127" w:rsidRDefault="007A4A32" w:rsidP="00C3708F">
      <w:pPr>
        <w:tabs>
          <w:tab w:val="left" w:pos="720"/>
          <w:tab w:val="left" w:pos="1440"/>
          <w:tab w:val="left" w:pos="2970"/>
          <w:tab w:val="left" w:pos="9720"/>
        </w:tabs>
        <w:spacing w:line="360" w:lineRule="auto"/>
        <w:ind w:left="720" w:right="810"/>
        <w:rPr>
          <w:sz w:val="24"/>
          <w:szCs w:val="22"/>
        </w:rPr>
      </w:pPr>
      <w:r w:rsidRPr="00690127">
        <w:rPr>
          <w:b/>
          <w:sz w:val="24"/>
          <w:szCs w:val="22"/>
        </w:rPr>
        <w:t>Address</w:t>
      </w:r>
      <w:r w:rsidR="00690127" w:rsidRPr="00690127">
        <w:rPr>
          <w:b/>
          <w:sz w:val="24"/>
          <w:szCs w:val="22"/>
        </w:rPr>
        <w:t>:</w:t>
      </w:r>
      <w:r w:rsidR="00690127">
        <w:rPr>
          <w:b/>
          <w:sz w:val="24"/>
          <w:szCs w:val="22"/>
        </w:rPr>
        <w:t xml:space="preserve"> </w:t>
      </w:r>
      <w:r w:rsidR="0075631A">
        <w:rPr>
          <w:b/>
          <w:sz w:val="24"/>
          <w:szCs w:val="22"/>
        </w:rPr>
        <w:t xml:space="preserve"> </w:t>
      </w:r>
      <w:r w:rsidR="0075631A">
        <w:rPr>
          <w:sz w:val="24"/>
        </w:rPr>
        <w:tab/>
        <w:t xml:space="preserve">     </w:t>
      </w:r>
    </w:p>
    <w:p w:rsidR="00FA56A5" w:rsidRDefault="00FA56A5" w:rsidP="007A4A32">
      <w:pPr>
        <w:tabs>
          <w:tab w:val="left" w:pos="1080"/>
          <w:tab w:val="left" w:pos="2610"/>
          <w:tab w:val="left" w:pos="5040"/>
          <w:tab w:val="left" w:pos="7290"/>
          <w:tab w:val="left" w:pos="9720"/>
        </w:tabs>
        <w:spacing w:line="360" w:lineRule="auto"/>
        <w:ind w:left="720" w:right="810"/>
        <w:rPr>
          <w:b/>
          <w:sz w:val="22"/>
          <w:szCs w:val="22"/>
        </w:rPr>
      </w:pPr>
    </w:p>
    <w:p w:rsidR="007A4A32" w:rsidRPr="00690127" w:rsidRDefault="007A4A32" w:rsidP="007A4A32">
      <w:pPr>
        <w:tabs>
          <w:tab w:val="left" w:pos="1080"/>
          <w:tab w:val="left" w:pos="2610"/>
          <w:tab w:val="left" w:pos="5040"/>
          <w:tab w:val="left" w:pos="7290"/>
          <w:tab w:val="left" w:pos="9720"/>
        </w:tabs>
        <w:spacing w:line="360" w:lineRule="auto"/>
        <w:ind w:left="720" w:right="810"/>
        <w:rPr>
          <w:sz w:val="24"/>
          <w:szCs w:val="22"/>
        </w:rPr>
      </w:pPr>
      <w:r w:rsidRPr="00690127">
        <w:rPr>
          <w:b/>
          <w:sz w:val="24"/>
          <w:szCs w:val="22"/>
        </w:rPr>
        <w:t>Additional Functions:</w:t>
      </w:r>
      <w:r w:rsidRPr="00690127">
        <w:rPr>
          <w:sz w:val="24"/>
          <w:szCs w:val="22"/>
        </w:rPr>
        <w:t xml:space="preserve">   </w:t>
      </w:r>
      <w:r w:rsidR="00C3708F">
        <w:rPr>
          <w:sz w:val="24"/>
          <w:szCs w:val="22"/>
          <w:u w:val="single"/>
        </w:rPr>
        <w:t xml:space="preserve">         </w:t>
      </w:r>
      <w:r w:rsidR="00C3708F" w:rsidRPr="00690127">
        <w:rPr>
          <w:sz w:val="24"/>
          <w:szCs w:val="22"/>
        </w:rPr>
        <w:t xml:space="preserve"> </w:t>
      </w:r>
      <w:r w:rsidR="00C3708F">
        <w:rPr>
          <w:sz w:val="24"/>
          <w:szCs w:val="22"/>
        </w:rPr>
        <w:t xml:space="preserve"> </w:t>
      </w:r>
      <w:r w:rsidRPr="00690127">
        <w:rPr>
          <w:sz w:val="24"/>
          <w:szCs w:val="22"/>
        </w:rPr>
        <w:t>Recepti</w:t>
      </w:r>
      <w:r w:rsidR="00F10E9B" w:rsidRPr="00690127">
        <w:rPr>
          <w:sz w:val="24"/>
          <w:szCs w:val="22"/>
        </w:rPr>
        <w:t xml:space="preserve">on         </w:t>
      </w:r>
      <w:r w:rsidR="0075631A">
        <w:rPr>
          <w:sz w:val="24"/>
          <w:szCs w:val="22"/>
          <w:u w:val="single"/>
        </w:rPr>
        <w:t xml:space="preserve">         </w:t>
      </w:r>
      <w:r w:rsidR="00D576F6" w:rsidRPr="00690127">
        <w:rPr>
          <w:sz w:val="24"/>
          <w:szCs w:val="22"/>
        </w:rPr>
        <w:t xml:space="preserve">  </w:t>
      </w:r>
      <w:r w:rsidRPr="00690127">
        <w:rPr>
          <w:sz w:val="24"/>
          <w:szCs w:val="22"/>
        </w:rPr>
        <w:t>Meal</w:t>
      </w:r>
      <w:r w:rsidR="00A85CFF" w:rsidRPr="00690127">
        <w:rPr>
          <w:sz w:val="24"/>
          <w:szCs w:val="22"/>
        </w:rPr>
        <w:t xml:space="preserve"> </w:t>
      </w:r>
      <w:r w:rsidR="007C5F0A" w:rsidRPr="00690127">
        <w:rPr>
          <w:sz w:val="24"/>
          <w:szCs w:val="22"/>
        </w:rPr>
        <w:t>(Dinner)</w:t>
      </w:r>
      <w:r w:rsidR="00C3708F">
        <w:rPr>
          <w:sz w:val="24"/>
          <w:szCs w:val="22"/>
        </w:rPr>
        <w:t xml:space="preserve">    </w:t>
      </w:r>
      <w:r w:rsidR="0075631A">
        <w:rPr>
          <w:sz w:val="24"/>
          <w:szCs w:val="22"/>
        </w:rPr>
        <w:t xml:space="preserve">    </w:t>
      </w:r>
      <w:r w:rsidR="005F0C55">
        <w:rPr>
          <w:sz w:val="24"/>
          <w:szCs w:val="22"/>
          <w:u w:val="single"/>
        </w:rPr>
        <w:t xml:space="preserve">  </w:t>
      </w:r>
      <w:r w:rsidR="0075631A">
        <w:rPr>
          <w:sz w:val="24"/>
          <w:szCs w:val="22"/>
          <w:u w:val="single"/>
        </w:rPr>
        <w:t xml:space="preserve">       </w:t>
      </w:r>
      <w:r w:rsidR="005F0C55">
        <w:rPr>
          <w:sz w:val="24"/>
          <w:szCs w:val="22"/>
        </w:rPr>
        <w:t xml:space="preserve">   </w:t>
      </w:r>
      <w:r w:rsidRPr="00690127">
        <w:rPr>
          <w:sz w:val="24"/>
          <w:szCs w:val="22"/>
        </w:rPr>
        <w:t>Pictures</w:t>
      </w:r>
    </w:p>
    <w:p w:rsidR="007A4A32" w:rsidRPr="00690127" w:rsidRDefault="00E148C6" w:rsidP="007A4A32">
      <w:pPr>
        <w:tabs>
          <w:tab w:val="left" w:pos="1080"/>
          <w:tab w:val="left" w:pos="2610"/>
          <w:tab w:val="left" w:pos="5040"/>
          <w:tab w:val="left" w:pos="7290"/>
          <w:tab w:val="left" w:pos="9720"/>
        </w:tabs>
        <w:spacing w:line="360" w:lineRule="auto"/>
        <w:ind w:left="720" w:right="810"/>
        <w:rPr>
          <w:sz w:val="24"/>
          <w:szCs w:val="22"/>
        </w:rPr>
      </w:pPr>
      <w:r w:rsidRPr="00690127">
        <w:rPr>
          <w:sz w:val="24"/>
          <w:szCs w:val="22"/>
        </w:rPr>
        <w:tab/>
      </w:r>
      <w:r w:rsidRPr="00690127">
        <w:rPr>
          <w:sz w:val="24"/>
          <w:szCs w:val="22"/>
        </w:rPr>
        <w:tab/>
        <w:t xml:space="preserve">       </w:t>
      </w:r>
      <w:r w:rsidR="0075631A">
        <w:rPr>
          <w:sz w:val="24"/>
          <w:szCs w:val="22"/>
        </w:rPr>
        <w:t xml:space="preserve">  </w:t>
      </w:r>
      <w:r w:rsidR="005F0C55">
        <w:rPr>
          <w:sz w:val="24"/>
          <w:szCs w:val="22"/>
          <w:u w:val="single"/>
        </w:rPr>
        <w:t xml:space="preserve"> </w:t>
      </w:r>
      <w:r w:rsidR="0075631A">
        <w:rPr>
          <w:sz w:val="24"/>
          <w:szCs w:val="22"/>
          <w:u w:val="single"/>
        </w:rPr>
        <w:t xml:space="preserve">       </w:t>
      </w:r>
      <w:r w:rsidR="005F0C55">
        <w:rPr>
          <w:sz w:val="24"/>
          <w:szCs w:val="22"/>
        </w:rPr>
        <w:t xml:space="preserve"> </w:t>
      </w:r>
      <w:r w:rsidR="007A4A32" w:rsidRPr="00690127">
        <w:rPr>
          <w:sz w:val="24"/>
          <w:szCs w:val="22"/>
        </w:rPr>
        <w:t>Other</w:t>
      </w:r>
      <w:r w:rsidR="00090FC7" w:rsidRPr="00690127">
        <w:rPr>
          <w:sz w:val="24"/>
          <w:szCs w:val="22"/>
        </w:rPr>
        <w:t xml:space="preserve">  </w:t>
      </w:r>
      <w:r w:rsidR="005F0C55">
        <w:rPr>
          <w:sz w:val="24"/>
          <w:szCs w:val="22"/>
          <w:u w:val="single"/>
        </w:rPr>
        <w:t xml:space="preserve"> </w:t>
      </w:r>
      <w:r w:rsidR="0075631A">
        <w:rPr>
          <w:sz w:val="24"/>
          <w:szCs w:val="22"/>
          <w:u w:val="single"/>
        </w:rPr>
        <w:tab/>
      </w:r>
      <w:r w:rsidR="0075631A">
        <w:rPr>
          <w:sz w:val="24"/>
          <w:szCs w:val="22"/>
          <w:u w:val="single"/>
        </w:rPr>
        <w:tab/>
      </w:r>
      <w:r w:rsidR="005F0C55">
        <w:rPr>
          <w:sz w:val="24"/>
          <w:szCs w:val="22"/>
          <w:u w:val="single"/>
        </w:rPr>
        <w:t xml:space="preserve"> </w:t>
      </w:r>
    </w:p>
    <w:p w:rsidR="00917E96" w:rsidRDefault="00917E96" w:rsidP="007A4A32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b/>
          <w:sz w:val="24"/>
          <w:szCs w:val="22"/>
        </w:rPr>
      </w:pPr>
    </w:p>
    <w:p w:rsidR="007A4A32" w:rsidRPr="00A01FA5" w:rsidRDefault="007A4A32" w:rsidP="007A4A32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sz w:val="22"/>
          <w:szCs w:val="22"/>
        </w:rPr>
      </w:pPr>
      <w:r w:rsidRPr="00690127">
        <w:rPr>
          <w:b/>
          <w:sz w:val="24"/>
          <w:szCs w:val="22"/>
        </w:rPr>
        <w:t>Contact Person</w:t>
      </w:r>
      <w:r w:rsidR="00550BD1" w:rsidRPr="00690127">
        <w:rPr>
          <w:b/>
          <w:sz w:val="24"/>
          <w:szCs w:val="22"/>
        </w:rPr>
        <w:t>(s</w:t>
      </w:r>
      <w:r w:rsidR="00690127" w:rsidRPr="00690127">
        <w:rPr>
          <w:b/>
          <w:sz w:val="24"/>
          <w:szCs w:val="22"/>
        </w:rPr>
        <w:t xml:space="preserve">):  </w:t>
      </w:r>
      <w:r w:rsidR="005C4102" w:rsidRPr="00DB426D">
        <w:rPr>
          <w:sz w:val="24"/>
          <w:szCs w:val="22"/>
        </w:rPr>
        <w:t xml:space="preserve">   </w:t>
      </w:r>
    </w:p>
    <w:p w:rsidR="007A4A32" w:rsidRPr="00690127" w:rsidRDefault="007A4A32" w:rsidP="007A4A32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sz w:val="22"/>
          <w:szCs w:val="22"/>
          <w:u w:val="single"/>
        </w:rPr>
      </w:pPr>
      <w:r w:rsidRPr="00A01FA5">
        <w:rPr>
          <w:sz w:val="22"/>
          <w:szCs w:val="22"/>
        </w:rPr>
        <w:tab/>
      </w:r>
      <w:r w:rsidR="00690127" w:rsidRPr="00690127">
        <w:rPr>
          <w:sz w:val="24"/>
          <w:szCs w:val="22"/>
        </w:rPr>
        <w:t xml:space="preserve">      </w:t>
      </w:r>
      <w:r w:rsidRPr="00690127">
        <w:rPr>
          <w:b/>
          <w:sz w:val="24"/>
          <w:szCs w:val="22"/>
        </w:rPr>
        <w:t>Telephone</w:t>
      </w:r>
      <w:r w:rsidR="00690127" w:rsidRPr="00690127">
        <w:rPr>
          <w:b/>
          <w:sz w:val="24"/>
          <w:szCs w:val="22"/>
        </w:rPr>
        <w:t xml:space="preserve">:  </w:t>
      </w:r>
      <w:r w:rsidR="00C3708F">
        <w:rPr>
          <w:b/>
          <w:sz w:val="24"/>
          <w:szCs w:val="22"/>
        </w:rPr>
        <w:t xml:space="preserve"> </w:t>
      </w:r>
    </w:p>
    <w:p w:rsidR="00FA56A5" w:rsidRDefault="00FA56A5" w:rsidP="008914E7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b/>
          <w:sz w:val="22"/>
          <w:szCs w:val="22"/>
        </w:rPr>
      </w:pPr>
    </w:p>
    <w:p w:rsidR="008914E7" w:rsidRPr="00690127" w:rsidRDefault="004D785F" w:rsidP="008914E7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sz w:val="22"/>
          <w:szCs w:val="22"/>
          <w:u w:val="single"/>
        </w:rPr>
      </w:pPr>
      <w:r w:rsidRPr="00A01FA5">
        <w:rPr>
          <w:b/>
          <w:sz w:val="22"/>
          <w:szCs w:val="22"/>
        </w:rPr>
        <w:t xml:space="preserve">Those </w:t>
      </w:r>
      <w:r w:rsidR="007A4A32" w:rsidRPr="00A01FA5">
        <w:rPr>
          <w:b/>
          <w:sz w:val="22"/>
          <w:szCs w:val="22"/>
        </w:rPr>
        <w:t>Attending</w:t>
      </w:r>
      <w:r w:rsidR="00690127">
        <w:rPr>
          <w:b/>
          <w:sz w:val="22"/>
          <w:szCs w:val="22"/>
        </w:rPr>
        <w:t xml:space="preserve">: </w:t>
      </w:r>
    </w:p>
    <w:p w:rsidR="00FA56A5" w:rsidRDefault="00FA56A5" w:rsidP="007A4A32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b/>
          <w:sz w:val="22"/>
          <w:szCs w:val="22"/>
        </w:rPr>
      </w:pPr>
    </w:p>
    <w:p w:rsidR="007A4A32" w:rsidRPr="00A01FA5" w:rsidRDefault="007A4A32" w:rsidP="007A4A32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sz w:val="22"/>
          <w:szCs w:val="22"/>
          <w:u w:val="single"/>
        </w:rPr>
      </w:pPr>
      <w:r w:rsidRPr="00A01FA5">
        <w:rPr>
          <w:b/>
          <w:sz w:val="22"/>
          <w:szCs w:val="22"/>
        </w:rPr>
        <w:t xml:space="preserve">Those to be recognized: </w:t>
      </w:r>
      <w:r w:rsidR="00550BD1" w:rsidRPr="00A01FA5">
        <w:rPr>
          <w:b/>
          <w:sz w:val="22"/>
          <w:szCs w:val="22"/>
        </w:rPr>
        <w:t xml:space="preserve">  </w:t>
      </w:r>
      <w:r w:rsidRPr="00A01FA5">
        <w:rPr>
          <w:sz w:val="22"/>
          <w:szCs w:val="22"/>
          <w:u w:val="single"/>
        </w:rPr>
        <w:tab/>
      </w:r>
    </w:p>
    <w:p w:rsidR="007A4A32" w:rsidRPr="00A01FA5" w:rsidRDefault="007A4A32" w:rsidP="007A4A32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sz w:val="22"/>
          <w:szCs w:val="22"/>
          <w:u w:val="single"/>
        </w:rPr>
      </w:pPr>
      <w:r w:rsidRPr="00A01FA5">
        <w:rPr>
          <w:sz w:val="22"/>
          <w:szCs w:val="22"/>
          <w:u w:val="single"/>
        </w:rPr>
        <w:tab/>
      </w:r>
      <w:r w:rsidRPr="00A01FA5">
        <w:rPr>
          <w:sz w:val="22"/>
          <w:szCs w:val="22"/>
          <w:u w:val="single"/>
        </w:rPr>
        <w:tab/>
      </w:r>
      <w:r w:rsidRPr="00A01FA5">
        <w:rPr>
          <w:sz w:val="22"/>
          <w:szCs w:val="22"/>
          <w:u w:val="single"/>
        </w:rPr>
        <w:tab/>
      </w:r>
    </w:p>
    <w:p w:rsidR="00917E96" w:rsidRPr="00D1771C" w:rsidRDefault="004D785F" w:rsidP="00DC0204">
      <w:pPr>
        <w:tabs>
          <w:tab w:val="left" w:pos="720"/>
          <w:tab w:val="left" w:pos="1080"/>
          <w:tab w:val="left" w:pos="2970"/>
          <w:tab w:val="left" w:pos="9720"/>
        </w:tabs>
        <w:spacing w:line="360" w:lineRule="auto"/>
        <w:ind w:left="720" w:right="810"/>
        <w:rPr>
          <w:sz w:val="24"/>
          <w:szCs w:val="22"/>
          <w:u w:val="single"/>
        </w:rPr>
      </w:pPr>
      <w:r w:rsidRPr="00D1771C">
        <w:rPr>
          <w:b/>
          <w:sz w:val="24"/>
          <w:szCs w:val="22"/>
        </w:rPr>
        <w:t>Comments</w:t>
      </w:r>
      <w:r w:rsidR="004825EE" w:rsidRPr="00D1771C">
        <w:rPr>
          <w:b/>
          <w:sz w:val="24"/>
          <w:szCs w:val="22"/>
        </w:rPr>
        <w:t>:</w:t>
      </w:r>
      <w:r w:rsidR="00DC0204">
        <w:rPr>
          <w:b/>
          <w:sz w:val="24"/>
          <w:szCs w:val="22"/>
        </w:rPr>
        <w:t xml:space="preserve">  </w:t>
      </w:r>
    </w:p>
    <w:p w:rsidR="00D1771C" w:rsidRDefault="00D1771C" w:rsidP="007A4A32">
      <w:pPr>
        <w:tabs>
          <w:tab w:val="left" w:pos="720"/>
          <w:tab w:val="left" w:pos="1080"/>
          <w:tab w:val="left" w:pos="2970"/>
          <w:tab w:val="left" w:pos="5040"/>
          <w:tab w:val="left" w:pos="9720"/>
        </w:tabs>
        <w:spacing w:line="480" w:lineRule="auto"/>
        <w:ind w:left="720" w:right="810"/>
        <w:rPr>
          <w:b/>
          <w:sz w:val="22"/>
          <w:szCs w:val="22"/>
        </w:rPr>
      </w:pPr>
    </w:p>
    <w:p w:rsidR="007A4A32" w:rsidRPr="00A01FA5" w:rsidRDefault="007A4A32" w:rsidP="007A4A32">
      <w:pPr>
        <w:tabs>
          <w:tab w:val="left" w:pos="720"/>
          <w:tab w:val="left" w:pos="1080"/>
          <w:tab w:val="left" w:pos="2970"/>
          <w:tab w:val="left" w:pos="5040"/>
          <w:tab w:val="left" w:pos="9720"/>
        </w:tabs>
        <w:spacing w:line="480" w:lineRule="auto"/>
        <w:ind w:left="720" w:right="810"/>
        <w:rPr>
          <w:rFonts w:ascii="WP TypographicSymbols" w:hAnsi="WP TypographicSymbols"/>
          <w:sz w:val="22"/>
          <w:szCs w:val="22"/>
          <w:u w:val="single"/>
        </w:rPr>
      </w:pPr>
      <w:r w:rsidRPr="00A01FA5">
        <w:rPr>
          <w:b/>
          <w:sz w:val="22"/>
          <w:szCs w:val="22"/>
        </w:rPr>
        <w:t>Annual Event</w:t>
      </w:r>
      <w:r w:rsidR="00CA0743" w:rsidRPr="00A01FA5">
        <w:rPr>
          <w:b/>
          <w:sz w:val="22"/>
          <w:szCs w:val="22"/>
        </w:rPr>
        <w:t>:</w:t>
      </w:r>
      <w:r w:rsidRPr="00A01FA5">
        <w:rPr>
          <w:sz w:val="22"/>
          <w:szCs w:val="22"/>
        </w:rPr>
        <w:tab/>
        <w:t>Yes</w:t>
      </w:r>
      <w:r w:rsidR="00753F7A" w:rsidRPr="00A01FA5">
        <w:rPr>
          <w:sz w:val="22"/>
          <w:szCs w:val="22"/>
        </w:rPr>
        <w:t xml:space="preserve"> </w:t>
      </w:r>
      <w:r w:rsidR="00753F7A" w:rsidRPr="00A01FA5">
        <w:rPr>
          <w:sz w:val="22"/>
          <w:szCs w:val="22"/>
          <w:u w:val="single"/>
        </w:rPr>
        <w:t xml:space="preserve"> </w:t>
      </w:r>
      <w:r w:rsidR="003C2A6D" w:rsidRPr="00A01FA5">
        <w:rPr>
          <w:sz w:val="22"/>
          <w:szCs w:val="22"/>
          <w:u w:val="single"/>
        </w:rPr>
        <w:t xml:space="preserve"> </w:t>
      </w:r>
      <w:r w:rsidR="00DC0204">
        <w:rPr>
          <w:sz w:val="22"/>
          <w:szCs w:val="22"/>
          <w:u w:val="single"/>
        </w:rPr>
        <w:t xml:space="preserve">   </w:t>
      </w:r>
      <w:r w:rsidR="003C2A6D" w:rsidRPr="00A01FA5">
        <w:rPr>
          <w:sz w:val="22"/>
          <w:szCs w:val="22"/>
          <w:u w:val="single"/>
        </w:rPr>
        <w:t xml:space="preserve"> </w:t>
      </w:r>
      <w:r w:rsidR="00C41591">
        <w:rPr>
          <w:sz w:val="22"/>
          <w:szCs w:val="22"/>
          <w:u w:val="single"/>
        </w:rPr>
        <w:t xml:space="preserve"> </w:t>
      </w:r>
      <w:r w:rsidR="00967512">
        <w:rPr>
          <w:sz w:val="22"/>
          <w:szCs w:val="22"/>
          <w:u w:val="single"/>
        </w:rPr>
        <w:t xml:space="preserve"> </w:t>
      </w:r>
      <w:r w:rsidR="00690127">
        <w:rPr>
          <w:sz w:val="22"/>
          <w:szCs w:val="22"/>
        </w:rPr>
        <w:t xml:space="preserve">   </w:t>
      </w:r>
      <w:r w:rsidR="00AE56D5" w:rsidRPr="00A01FA5">
        <w:rPr>
          <w:sz w:val="22"/>
          <w:szCs w:val="22"/>
        </w:rPr>
        <w:t>No ____</w:t>
      </w:r>
    </w:p>
    <w:p w:rsidR="007A4A32" w:rsidRPr="00A01FA5" w:rsidRDefault="007A4A32" w:rsidP="007A4A32">
      <w:pPr>
        <w:tabs>
          <w:tab w:val="left" w:pos="720"/>
          <w:tab w:val="left" w:pos="1080"/>
          <w:tab w:val="left" w:pos="2970"/>
          <w:tab w:val="left" w:pos="5040"/>
          <w:tab w:val="left" w:pos="9720"/>
        </w:tabs>
        <w:spacing w:line="480" w:lineRule="auto"/>
        <w:ind w:left="720" w:right="810"/>
        <w:rPr>
          <w:sz w:val="22"/>
          <w:szCs w:val="22"/>
          <w:u w:val="single"/>
        </w:rPr>
      </w:pPr>
      <w:r w:rsidRPr="00A01FA5">
        <w:rPr>
          <w:b/>
          <w:sz w:val="22"/>
          <w:szCs w:val="22"/>
        </w:rPr>
        <w:t xml:space="preserve">Next year’s proposed date: </w:t>
      </w:r>
      <w:r w:rsidRPr="00A01FA5">
        <w:rPr>
          <w:sz w:val="22"/>
          <w:szCs w:val="22"/>
          <w:u w:val="single"/>
        </w:rPr>
        <w:tab/>
      </w:r>
      <w:r w:rsidRPr="00A01FA5">
        <w:rPr>
          <w:sz w:val="22"/>
          <w:szCs w:val="22"/>
          <w:u w:val="single"/>
        </w:rPr>
        <w:tab/>
      </w:r>
      <w:r w:rsidRPr="00A01FA5">
        <w:rPr>
          <w:sz w:val="22"/>
          <w:szCs w:val="22"/>
          <w:u w:val="single"/>
        </w:rPr>
        <w:tab/>
      </w:r>
    </w:p>
    <w:p w:rsidR="007A4A32" w:rsidRPr="00A01FA5" w:rsidRDefault="007A4A32" w:rsidP="008B0756">
      <w:pPr>
        <w:pStyle w:val="NoSpacing"/>
        <w:spacing w:line="360" w:lineRule="auto"/>
        <w:ind w:right="810"/>
        <w:jc w:val="center"/>
        <w:rPr>
          <w:sz w:val="22"/>
          <w:szCs w:val="22"/>
        </w:rPr>
      </w:pPr>
      <w:r w:rsidRPr="00A01FA5">
        <w:rPr>
          <w:sz w:val="22"/>
          <w:szCs w:val="22"/>
        </w:rPr>
        <w:t xml:space="preserve">Please email completed form to </w:t>
      </w:r>
      <w:hyperlink r:id="rId7" w:history="1">
        <w:r w:rsidR="001139E9" w:rsidRPr="00A86756">
          <w:rPr>
            <w:rStyle w:val="Hyperlink"/>
            <w:sz w:val="22"/>
            <w:szCs w:val="22"/>
          </w:rPr>
          <w:t>sglithero@dowr.org</w:t>
        </w:r>
      </w:hyperlink>
      <w:r w:rsidRPr="00A01FA5">
        <w:rPr>
          <w:sz w:val="22"/>
          <w:szCs w:val="22"/>
        </w:rPr>
        <w:t xml:space="preserve"> , fax </w:t>
      </w:r>
      <w:proofErr w:type="gramStart"/>
      <w:r w:rsidRPr="00A01FA5">
        <w:rPr>
          <w:sz w:val="22"/>
          <w:szCs w:val="22"/>
        </w:rPr>
        <w:t>to:</w:t>
      </w:r>
      <w:proofErr w:type="gramEnd"/>
      <w:r w:rsidRPr="00A01FA5">
        <w:rPr>
          <w:sz w:val="22"/>
          <w:szCs w:val="22"/>
        </w:rPr>
        <w:t xml:space="preserve"> 507-454-8106 or mail to:</w:t>
      </w:r>
    </w:p>
    <w:p w:rsidR="007A4A32" w:rsidRPr="00A01FA5" w:rsidRDefault="007A4A32" w:rsidP="007A4A32">
      <w:pPr>
        <w:pStyle w:val="NoSpacing"/>
        <w:ind w:right="810"/>
        <w:jc w:val="center"/>
        <w:rPr>
          <w:sz w:val="22"/>
          <w:szCs w:val="22"/>
        </w:rPr>
      </w:pPr>
      <w:r w:rsidRPr="00A01FA5">
        <w:rPr>
          <w:sz w:val="22"/>
          <w:szCs w:val="22"/>
        </w:rPr>
        <w:t>Office of the Bishop</w:t>
      </w:r>
    </w:p>
    <w:p w:rsidR="007A4A32" w:rsidRPr="00A01FA5" w:rsidRDefault="007A4A32" w:rsidP="007A4A32">
      <w:pPr>
        <w:pStyle w:val="NoSpacing"/>
        <w:ind w:right="810"/>
        <w:jc w:val="center"/>
        <w:rPr>
          <w:sz w:val="22"/>
          <w:szCs w:val="22"/>
        </w:rPr>
      </w:pPr>
      <w:r w:rsidRPr="00A01FA5">
        <w:rPr>
          <w:sz w:val="22"/>
          <w:szCs w:val="22"/>
        </w:rPr>
        <w:t>P.O. Box 588</w:t>
      </w:r>
    </w:p>
    <w:p w:rsidR="007A4A32" w:rsidRDefault="007A4A32" w:rsidP="008B0756">
      <w:pPr>
        <w:pStyle w:val="NoSpacing"/>
        <w:spacing w:line="360" w:lineRule="auto"/>
        <w:ind w:right="810"/>
        <w:jc w:val="center"/>
        <w:rPr>
          <w:sz w:val="22"/>
          <w:szCs w:val="22"/>
        </w:rPr>
      </w:pPr>
      <w:bookmarkStart w:id="0" w:name="_GoBack"/>
      <w:bookmarkEnd w:id="0"/>
      <w:r w:rsidRPr="00A01FA5">
        <w:rPr>
          <w:sz w:val="22"/>
          <w:szCs w:val="22"/>
        </w:rPr>
        <w:t>Winona MN  55987</w:t>
      </w:r>
    </w:p>
    <w:p w:rsidR="001C2896" w:rsidRPr="00A01FA5" w:rsidRDefault="001C2896" w:rsidP="008B0756">
      <w:pPr>
        <w:pStyle w:val="NoSpacing"/>
        <w:spacing w:line="360" w:lineRule="auto"/>
        <w:ind w:right="810"/>
        <w:jc w:val="center"/>
        <w:rPr>
          <w:sz w:val="22"/>
          <w:szCs w:val="22"/>
        </w:rPr>
      </w:pPr>
    </w:p>
    <w:p w:rsidR="000E0DB0" w:rsidRPr="00A01FA5" w:rsidRDefault="007A4A32" w:rsidP="00A1363C">
      <w:pPr>
        <w:pStyle w:val="NoSpacing"/>
        <w:spacing w:line="276" w:lineRule="auto"/>
        <w:ind w:right="810"/>
        <w:jc w:val="center"/>
        <w:rPr>
          <w:sz w:val="22"/>
          <w:szCs w:val="22"/>
        </w:rPr>
      </w:pPr>
      <w:r w:rsidRPr="00A01FA5">
        <w:rPr>
          <w:b/>
          <w:sz w:val="22"/>
          <w:szCs w:val="22"/>
        </w:rPr>
        <w:t xml:space="preserve">You </w:t>
      </w:r>
      <w:proofErr w:type="gramStart"/>
      <w:r w:rsidRPr="00A01FA5">
        <w:rPr>
          <w:b/>
          <w:sz w:val="22"/>
          <w:szCs w:val="22"/>
        </w:rPr>
        <w:t>will be contacted</w:t>
      </w:r>
      <w:proofErr w:type="gramEnd"/>
      <w:r w:rsidRPr="00A01FA5">
        <w:rPr>
          <w:b/>
          <w:sz w:val="22"/>
          <w:szCs w:val="22"/>
        </w:rPr>
        <w:t xml:space="preserve"> by the bishop’s office for confirmation of this event.</w:t>
      </w:r>
    </w:p>
    <w:sectPr w:rsidR="000E0DB0" w:rsidRPr="00A01FA5" w:rsidSect="007A4A32">
      <w:headerReference w:type="default" r:id="rId8"/>
      <w:footerReference w:type="default" r:id="rId9"/>
      <w:pgSz w:w="12240" w:h="15840" w:code="1"/>
      <w:pgMar w:top="1440" w:right="540" w:bottom="1080" w:left="54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55" w:rsidRDefault="00961B55" w:rsidP="00747B4B">
      <w:r>
        <w:separator/>
      </w:r>
    </w:p>
  </w:endnote>
  <w:endnote w:type="continuationSeparator" w:id="0">
    <w:p w:rsidR="00961B55" w:rsidRDefault="00961B55" w:rsidP="007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6D" w:rsidRPr="00EC2E9B" w:rsidRDefault="00DB426D" w:rsidP="00EC2E9B">
    <w:pPr>
      <w:pStyle w:val="Footer"/>
      <w:jc w:val="center"/>
      <w:rPr>
        <w:rFonts w:ascii="Garamond" w:hAnsi="Garamond"/>
        <w:sz w:val="20"/>
        <w:szCs w:val="20"/>
      </w:rPr>
    </w:pPr>
    <w:r w:rsidRPr="00EC2E9B">
      <w:rPr>
        <w:rFonts w:ascii="Garamond" w:hAnsi="Garamond"/>
        <w:sz w:val="20"/>
        <w:szCs w:val="20"/>
      </w:rPr>
      <w:t>55 West Sanborn Street ■ PO Box 588 ■ Winona MN  55987</w:t>
    </w:r>
  </w:p>
  <w:p w:rsidR="00DB426D" w:rsidRPr="00EC2E9B" w:rsidRDefault="00DB426D" w:rsidP="00EC2E9B">
    <w:pPr>
      <w:pStyle w:val="Footer"/>
      <w:jc w:val="center"/>
      <w:rPr>
        <w:rFonts w:ascii="Garamond" w:hAnsi="Garamond"/>
        <w:sz w:val="20"/>
        <w:szCs w:val="20"/>
      </w:rPr>
    </w:pPr>
    <w:r w:rsidRPr="00EC2E9B">
      <w:rPr>
        <w:rFonts w:ascii="Garamond" w:hAnsi="Garamond"/>
        <w:sz w:val="20"/>
        <w:szCs w:val="20"/>
      </w:rPr>
      <w:t xml:space="preserve">Telephone: 507/454-4643 ■ Fax: 507/454-8106 ■ </w:t>
    </w:r>
    <w:r>
      <w:rPr>
        <w:rFonts w:ascii="Garamond" w:hAnsi="Garamond"/>
        <w:sz w:val="20"/>
        <w:szCs w:val="20"/>
      </w:rPr>
      <w:t>http://www.dow</w:t>
    </w:r>
    <w:r w:rsidR="001139E9">
      <w:rPr>
        <w:rFonts w:ascii="Garamond" w:hAnsi="Garamond"/>
        <w:sz w:val="20"/>
        <w:szCs w:val="20"/>
      </w:rPr>
      <w:t>r</w:t>
    </w:r>
    <w:r>
      <w:rPr>
        <w:rFonts w:ascii="Garamond" w:hAnsi="Garamond"/>
        <w:sz w:val="20"/>
        <w:szCs w:val="20"/>
      </w:rPr>
      <w:t>.org</w:t>
    </w:r>
  </w:p>
  <w:p w:rsidR="00DB426D" w:rsidRDefault="00DB4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55" w:rsidRDefault="00961B55" w:rsidP="00747B4B">
      <w:r>
        <w:separator/>
      </w:r>
    </w:p>
  </w:footnote>
  <w:footnote w:type="continuationSeparator" w:id="0">
    <w:p w:rsidR="00961B55" w:rsidRDefault="00961B55" w:rsidP="0074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6D" w:rsidRPr="00D84AF4" w:rsidRDefault="001139E9" w:rsidP="007A4A32">
    <w:pPr>
      <w:pStyle w:val="Header"/>
      <w:tabs>
        <w:tab w:val="left" w:pos="9360"/>
        <w:tab w:val="right" w:pos="11160"/>
      </w:tabs>
      <w:ind w:left="-540"/>
      <w:jc w:val="right"/>
      <w:rPr>
        <w:rFonts w:ascii="Garamond" w:hAnsi="Garamond"/>
        <w:smallCaps/>
        <w:color w:val="004C00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5pt;margin-top:-9.95pt;width:48.25pt;height:57.95pt;z-index:-251659264">
          <v:imagedata r:id="rId1" o:title="Diocesan Shield"/>
        </v:shape>
      </w:pict>
    </w:r>
    <w:r w:rsidR="00DB426D">
      <w:rPr>
        <w:rFonts w:ascii="Garamond" w:hAnsi="Garamond"/>
        <w:smallCaps/>
        <w:color w:val="004C00"/>
        <w:sz w:val="36"/>
        <w:szCs w:val="36"/>
      </w:rPr>
      <w:tab/>
    </w:r>
    <w:r w:rsidR="00DB426D" w:rsidRPr="00D84AF4">
      <w:rPr>
        <w:rFonts w:ascii="Garamond" w:hAnsi="Garamond"/>
        <w:smallCaps/>
        <w:color w:val="004C00"/>
        <w:sz w:val="36"/>
        <w:szCs w:val="36"/>
      </w:rPr>
      <w:t>Diocese of Winona</w:t>
    </w:r>
    <w:r w:rsidR="006A25C1">
      <w:rPr>
        <w:rFonts w:ascii="Garamond" w:hAnsi="Garamond"/>
        <w:smallCaps/>
        <w:color w:val="004C00"/>
        <w:sz w:val="36"/>
        <w:szCs w:val="36"/>
      </w:rPr>
      <w:t>-Rochester</w:t>
    </w:r>
  </w:p>
  <w:p w:rsidR="00DB426D" w:rsidRDefault="00DB426D" w:rsidP="00F0539A">
    <w:pPr>
      <w:pStyle w:val="Header"/>
      <w:tabs>
        <w:tab w:val="clear" w:pos="9360"/>
        <w:tab w:val="left" w:pos="900"/>
        <w:tab w:val="left" w:pos="9000"/>
      </w:tabs>
      <w:rPr>
        <w:rFonts w:ascii="Garamond" w:hAnsi="Garamond"/>
        <w:smallCaps/>
      </w:rPr>
    </w:pPr>
    <w:r>
      <w:rPr>
        <w:rFonts w:ascii="Garamond" w:hAnsi="Garamond"/>
      </w:rPr>
      <w:tab/>
    </w:r>
    <w:r w:rsidRPr="00747B4B">
      <w:rPr>
        <w:rFonts w:ascii="Garamond" w:hAnsi="Garamond"/>
      </w:rPr>
      <w:t>Office of The Bishop</w:t>
    </w:r>
    <w:r w:rsidRPr="00747B4B">
      <w:rPr>
        <w:rFonts w:ascii="Garamond" w:hAnsi="Garamond"/>
      </w:rPr>
      <w:tab/>
    </w:r>
    <w:r w:rsidRPr="00747B4B">
      <w:rPr>
        <w:rFonts w:ascii="Garamond" w:hAnsi="Garamond"/>
      </w:rPr>
      <w:tab/>
    </w:r>
    <w:r>
      <w:rPr>
        <w:rFonts w:ascii="Garamond" w:hAnsi="Garamond"/>
      </w:rPr>
      <w:t xml:space="preserve">  </w:t>
    </w:r>
    <w:r>
      <w:rPr>
        <w:rFonts w:ascii="Garamond" w:hAnsi="Garamond"/>
        <w:smallCaps/>
      </w:rPr>
      <w:t>Pastoral Center</w:t>
    </w:r>
  </w:p>
  <w:p w:rsidR="00DB426D" w:rsidRDefault="001139E9" w:rsidP="00F0539A">
    <w:pPr>
      <w:pStyle w:val="Header"/>
      <w:tabs>
        <w:tab w:val="clear" w:pos="9360"/>
        <w:tab w:val="left" w:pos="900"/>
        <w:tab w:val="left" w:pos="9000"/>
      </w:tabs>
      <w:rPr>
        <w:rFonts w:ascii="Garamond" w:hAnsi="Garamond"/>
        <w:smallCaps/>
      </w:rPr>
    </w:pPr>
    <w:r>
      <w:rPr>
        <w:rFonts w:ascii="Garamond" w:hAnsi="Garamond"/>
        <w:smallCaps/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40.75pt;margin-top:2.6pt;width:518.7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QzMTYzNDUxMDQyMjFU0lEKTi0uzszPAykwrAUAIrkt7SwAAAA="/>
  </w:docVars>
  <w:rsids>
    <w:rsidRoot w:val="00421E60"/>
    <w:rsid w:val="00004A22"/>
    <w:rsid w:val="00012BE8"/>
    <w:rsid w:val="00013D2A"/>
    <w:rsid w:val="000160A8"/>
    <w:rsid w:val="00017630"/>
    <w:rsid w:val="00017FA3"/>
    <w:rsid w:val="000216DE"/>
    <w:rsid w:val="0002181D"/>
    <w:rsid w:val="00024711"/>
    <w:rsid w:val="000264B2"/>
    <w:rsid w:val="0003011A"/>
    <w:rsid w:val="00032D85"/>
    <w:rsid w:val="00034AF7"/>
    <w:rsid w:val="00036891"/>
    <w:rsid w:val="00041BBB"/>
    <w:rsid w:val="0004545B"/>
    <w:rsid w:val="000459DC"/>
    <w:rsid w:val="00045AFD"/>
    <w:rsid w:val="0004777D"/>
    <w:rsid w:val="000513D3"/>
    <w:rsid w:val="0005453C"/>
    <w:rsid w:val="000625A5"/>
    <w:rsid w:val="00062B9C"/>
    <w:rsid w:val="00064AE1"/>
    <w:rsid w:val="00073A9C"/>
    <w:rsid w:val="00076C56"/>
    <w:rsid w:val="00081632"/>
    <w:rsid w:val="000854BC"/>
    <w:rsid w:val="00090FC7"/>
    <w:rsid w:val="000941B5"/>
    <w:rsid w:val="00096489"/>
    <w:rsid w:val="0009688E"/>
    <w:rsid w:val="000A14EE"/>
    <w:rsid w:val="000A19B6"/>
    <w:rsid w:val="000A203E"/>
    <w:rsid w:val="000A2575"/>
    <w:rsid w:val="000A38AA"/>
    <w:rsid w:val="000A3C32"/>
    <w:rsid w:val="000A4629"/>
    <w:rsid w:val="000A79B1"/>
    <w:rsid w:val="000B0D85"/>
    <w:rsid w:val="000B4E7C"/>
    <w:rsid w:val="000B4FC0"/>
    <w:rsid w:val="000B5F04"/>
    <w:rsid w:val="000C015D"/>
    <w:rsid w:val="000C16E6"/>
    <w:rsid w:val="000C3845"/>
    <w:rsid w:val="000C4BE7"/>
    <w:rsid w:val="000C5D90"/>
    <w:rsid w:val="000C6236"/>
    <w:rsid w:val="000D2D2B"/>
    <w:rsid w:val="000D6ABE"/>
    <w:rsid w:val="000D71FF"/>
    <w:rsid w:val="000D7C28"/>
    <w:rsid w:val="000E0DB0"/>
    <w:rsid w:val="000E312C"/>
    <w:rsid w:val="000E671F"/>
    <w:rsid w:val="000E6B20"/>
    <w:rsid w:val="000F114E"/>
    <w:rsid w:val="000F3133"/>
    <w:rsid w:val="000F5F7A"/>
    <w:rsid w:val="000F64CA"/>
    <w:rsid w:val="000F787A"/>
    <w:rsid w:val="000F7A03"/>
    <w:rsid w:val="0010182C"/>
    <w:rsid w:val="001022E1"/>
    <w:rsid w:val="001022FD"/>
    <w:rsid w:val="00103A94"/>
    <w:rsid w:val="00104907"/>
    <w:rsid w:val="00106303"/>
    <w:rsid w:val="001063D5"/>
    <w:rsid w:val="001139E9"/>
    <w:rsid w:val="00113B84"/>
    <w:rsid w:val="0012155E"/>
    <w:rsid w:val="001225FC"/>
    <w:rsid w:val="00124058"/>
    <w:rsid w:val="00124607"/>
    <w:rsid w:val="00124E66"/>
    <w:rsid w:val="00125018"/>
    <w:rsid w:val="00132944"/>
    <w:rsid w:val="00135DDC"/>
    <w:rsid w:val="00136EF4"/>
    <w:rsid w:val="00137272"/>
    <w:rsid w:val="00140904"/>
    <w:rsid w:val="001440A7"/>
    <w:rsid w:val="00146F95"/>
    <w:rsid w:val="001515C8"/>
    <w:rsid w:val="001569E1"/>
    <w:rsid w:val="00161E73"/>
    <w:rsid w:val="00162AC7"/>
    <w:rsid w:val="00164957"/>
    <w:rsid w:val="00164CA1"/>
    <w:rsid w:val="00164D0B"/>
    <w:rsid w:val="001658D1"/>
    <w:rsid w:val="00166038"/>
    <w:rsid w:val="00171477"/>
    <w:rsid w:val="00172AB7"/>
    <w:rsid w:val="00173923"/>
    <w:rsid w:val="00174C46"/>
    <w:rsid w:val="00175A13"/>
    <w:rsid w:val="001760CD"/>
    <w:rsid w:val="00177664"/>
    <w:rsid w:val="0018254C"/>
    <w:rsid w:val="00182A10"/>
    <w:rsid w:val="00187F62"/>
    <w:rsid w:val="0019022D"/>
    <w:rsid w:val="0019309A"/>
    <w:rsid w:val="00193D65"/>
    <w:rsid w:val="00194E5D"/>
    <w:rsid w:val="001A14D4"/>
    <w:rsid w:val="001A189F"/>
    <w:rsid w:val="001A2A42"/>
    <w:rsid w:val="001A4CA2"/>
    <w:rsid w:val="001A64C4"/>
    <w:rsid w:val="001A729A"/>
    <w:rsid w:val="001B14A0"/>
    <w:rsid w:val="001B17C2"/>
    <w:rsid w:val="001B3135"/>
    <w:rsid w:val="001B5837"/>
    <w:rsid w:val="001B5A0B"/>
    <w:rsid w:val="001B7131"/>
    <w:rsid w:val="001C0015"/>
    <w:rsid w:val="001C27AD"/>
    <w:rsid w:val="001C2896"/>
    <w:rsid w:val="001C4E9D"/>
    <w:rsid w:val="001C617D"/>
    <w:rsid w:val="001C7241"/>
    <w:rsid w:val="001C7F98"/>
    <w:rsid w:val="001D14A6"/>
    <w:rsid w:val="001D2979"/>
    <w:rsid w:val="001D2C2E"/>
    <w:rsid w:val="001D556D"/>
    <w:rsid w:val="001D634C"/>
    <w:rsid w:val="001E0844"/>
    <w:rsid w:val="001E1756"/>
    <w:rsid w:val="001E2001"/>
    <w:rsid w:val="001E3BE7"/>
    <w:rsid w:val="001E473D"/>
    <w:rsid w:val="001E6CB1"/>
    <w:rsid w:val="001F19FD"/>
    <w:rsid w:val="001F59BE"/>
    <w:rsid w:val="00201BB4"/>
    <w:rsid w:val="002059B6"/>
    <w:rsid w:val="00207018"/>
    <w:rsid w:val="00213831"/>
    <w:rsid w:val="00220579"/>
    <w:rsid w:val="00225A29"/>
    <w:rsid w:val="00227BFA"/>
    <w:rsid w:val="00230B6A"/>
    <w:rsid w:val="00231873"/>
    <w:rsid w:val="00231CC7"/>
    <w:rsid w:val="002359FF"/>
    <w:rsid w:val="002360AB"/>
    <w:rsid w:val="002366AF"/>
    <w:rsid w:val="00237D7F"/>
    <w:rsid w:val="00241020"/>
    <w:rsid w:val="0024393E"/>
    <w:rsid w:val="002439B2"/>
    <w:rsid w:val="002509B1"/>
    <w:rsid w:val="00250AF9"/>
    <w:rsid w:val="0025749F"/>
    <w:rsid w:val="00257C83"/>
    <w:rsid w:val="00257E84"/>
    <w:rsid w:val="0026082B"/>
    <w:rsid w:val="00261B0C"/>
    <w:rsid w:val="0026437B"/>
    <w:rsid w:val="00264569"/>
    <w:rsid w:val="00265AA6"/>
    <w:rsid w:val="00270222"/>
    <w:rsid w:val="0027027F"/>
    <w:rsid w:val="0027388D"/>
    <w:rsid w:val="0027686D"/>
    <w:rsid w:val="0027701A"/>
    <w:rsid w:val="00282708"/>
    <w:rsid w:val="00285F72"/>
    <w:rsid w:val="0028786B"/>
    <w:rsid w:val="00287FAD"/>
    <w:rsid w:val="00291F23"/>
    <w:rsid w:val="00293892"/>
    <w:rsid w:val="00295B15"/>
    <w:rsid w:val="00296449"/>
    <w:rsid w:val="00297211"/>
    <w:rsid w:val="002A2C59"/>
    <w:rsid w:val="002A37B0"/>
    <w:rsid w:val="002A37CF"/>
    <w:rsid w:val="002A3A88"/>
    <w:rsid w:val="002A3C6C"/>
    <w:rsid w:val="002A5BBD"/>
    <w:rsid w:val="002B0A2C"/>
    <w:rsid w:val="002B13AC"/>
    <w:rsid w:val="002B38C6"/>
    <w:rsid w:val="002B4951"/>
    <w:rsid w:val="002B5722"/>
    <w:rsid w:val="002B6E35"/>
    <w:rsid w:val="002C0C63"/>
    <w:rsid w:val="002C1421"/>
    <w:rsid w:val="002C38A8"/>
    <w:rsid w:val="002C38D8"/>
    <w:rsid w:val="002C7D17"/>
    <w:rsid w:val="002D06D8"/>
    <w:rsid w:val="002D34A1"/>
    <w:rsid w:val="002D4B29"/>
    <w:rsid w:val="002D592D"/>
    <w:rsid w:val="002E3574"/>
    <w:rsid w:val="002E4FA6"/>
    <w:rsid w:val="002E6209"/>
    <w:rsid w:val="002F4C0C"/>
    <w:rsid w:val="002F644F"/>
    <w:rsid w:val="002F7214"/>
    <w:rsid w:val="002F7D98"/>
    <w:rsid w:val="002F7F76"/>
    <w:rsid w:val="003041DD"/>
    <w:rsid w:val="00306AF2"/>
    <w:rsid w:val="00307981"/>
    <w:rsid w:val="0031149B"/>
    <w:rsid w:val="00313319"/>
    <w:rsid w:val="00314F42"/>
    <w:rsid w:val="0031693A"/>
    <w:rsid w:val="00321989"/>
    <w:rsid w:val="00321E7C"/>
    <w:rsid w:val="00321FD9"/>
    <w:rsid w:val="00323AC2"/>
    <w:rsid w:val="00325162"/>
    <w:rsid w:val="0032711C"/>
    <w:rsid w:val="00327431"/>
    <w:rsid w:val="0032789F"/>
    <w:rsid w:val="00330438"/>
    <w:rsid w:val="00330E5D"/>
    <w:rsid w:val="0033115B"/>
    <w:rsid w:val="00331F1B"/>
    <w:rsid w:val="0033538A"/>
    <w:rsid w:val="00335E7C"/>
    <w:rsid w:val="00337A40"/>
    <w:rsid w:val="00341D76"/>
    <w:rsid w:val="00343144"/>
    <w:rsid w:val="00343A3C"/>
    <w:rsid w:val="00344F9F"/>
    <w:rsid w:val="0034538A"/>
    <w:rsid w:val="0034606F"/>
    <w:rsid w:val="003464F0"/>
    <w:rsid w:val="0035098D"/>
    <w:rsid w:val="00351DC8"/>
    <w:rsid w:val="00351ED5"/>
    <w:rsid w:val="00353CE5"/>
    <w:rsid w:val="00354B4C"/>
    <w:rsid w:val="003552A9"/>
    <w:rsid w:val="0035682E"/>
    <w:rsid w:val="003579AB"/>
    <w:rsid w:val="00357C9B"/>
    <w:rsid w:val="00357F42"/>
    <w:rsid w:val="00360945"/>
    <w:rsid w:val="00361311"/>
    <w:rsid w:val="00364B8A"/>
    <w:rsid w:val="00365A0A"/>
    <w:rsid w:val="00366157"/>
    <w:rsid w:val="00375622"/>
    <w:rsid w:val="00377660"/>
    <w:rsid w:val="00380558"/>
    <w:rsid w:val="0038264A"/>
    <w:rsid w:val="00385C08"/>
    <w:rsid w:val="00391431"/>
    <w:rsid w:val="00393D18"/>
    <w:rsid w:val="00394CFA"/>
    <w:rsid w:val="00396206"/>
    <w:rsid w:val="003A3AC9"/>
    <w:rsid w:val="003A41E2"/>
    <w:rsid w:val="003A487D"/>
    <w:rsid w:val="003B0600"/>
    <w:rsid w:val="003B159B"/>
    <w:rsid w:val="003B4074"/>
    <w:rsid w:val="003B4730"/>
    <w:rsid w:val="003B5C78"/>
    <w:rsid w:val="003B634B"/>
    <w:rsid w:val="003C0234"/>
    <w:rsid w:val="003C28DE"/>
    <w:rsid w:val="003C2A6D"/>
    <w:rsid w:val="003D251C"/>
    <w:rsid w:val="003D6C48"/>
    <w:rsid w:val="003D7C93"/>
    <w:rsid w:val="003E02B1"/>
    <w:rsid w:val="003E0760"/>
    <w:rsid w:val="003E4357"/>
    <w:rsid w:val="003E5C23"/>
    <w:rsid w:val="003E688C"/>
    <w:rsid w:val="003E70EB"/>
    <w:rsid w:val="003E7DBD"/>
    <w:rsid w:val="003F02AA"/>
    <w:rsid w:val="003F2460"/>
    <w:rsid w:val="003F2600"/>
    <w:rsid w:val="003F55B7"/>
    <w:rsid w:val="003F5B95"/>
    <w:rsid w:val="0040343D"/>
    <w:rsid w:val="00404BEB"/>
    <w:rsid w:val="00410414"/>
    <w:rsid w:val="004118D8"/>
    <w:rsid w:val="00411AC4"/>
    <w:rsid w:val="004131EC"/>
    <w:rsid w:val="00414A52"/>
    <w:rsid w:val="00414A87"/>
    <w:rsid w:val="004150AF"/>
    <w:rsid w:val="00416B98"/>
    <w:rsid w:val="00417184"/>
    <w:rsid w:val="00420A41"/>
    <w:rsid w:val="00421E60"/>
    <w:rsid w:val="00423315"/>
    <w:rsid w:val="00427F3D"/>
    <w:rsid w:val="004305F6"/>
    <w:rsid w:val="00432F74"/>
    <w:rsid w:val="00434CFC"/>
    <w:rsid w:val="00435422"/>
    <w:rsid w:val="004414E0"/>
    <w:rsid w:val="0044200F"/>
    <w:rsid w:val="00442F08"/>
    <w:rsid w:val="0044619E"/>
    <w:rsid w:val="00446C4E"/>
    <w:rsid w:val="004532CB"/>
    <w:rsid w:val="004559E8"/>
    <w:rsid w:val="00457A72"/>
    <w:rsid w:val="00457F8B"/>
    <w:rsid w:val="00463E85"/>
    <w:rsid w:val="0046541A"/>
    <w:rsid w:val="00466AB5"/>
    <w:rsid w:val="00466C9F"/>
    <w:rsid w:val="00466EAB"/>
    <w:rsid w:val="00466EC4"/>
    <w:rsid w:val="004672AD"/>
    <w:rsid w:val="00467A07"/>
    <w:rsid w:val="00467D9E"/>
    <w:rsid w:val="004706E4"/>
    <w:rsid w:val="004713E3"/>
    <w:rsid w:val="004721F1"/>
    <w:rsid w:val="00477A76"/>
    <w:rsid w:val="004825EE"/>
    <w:rsid w:val="004828DA"/>
    <w:rsid w:val="0048365B"/>
    <w:rsid w:val="00485C36"/>
    <w:rsid w:val="00486041"/>
    <w:rsid w:val="00486302"/>
    <w:rsid w:val="00487BAF"/>
    <w:rsid w:val="00490DF9"/>
    <w:rsid w:val="004916A7"/>
    <w:rsid w:val="00491878"/>
    <w:rsid w:val="004920B8"/>
    <w:rsid w:val="00492595"/>
    <w:rsid w:val="004926CD"/>
    <w:rsid w:val="00493419"/>
    <w:rsid w:val="004935CB"/>
    <w:rsid w:val="00493D37"/>
    <w:rsid w:val="004946F4"/>
    <w:rsid w:val="00494F4D"/>
    <w:rsid w:val="0049544F"/>
    <w:rsid w:val="0049594A"/>
    <w:rsid w:val="0049716F"/>
    <w:rsid w:val="004A1D83"/>
    <w:rsid w:val="004A2FE8"/>
    <w:rsid w:val="004A4937"/>
    <w:rsid w:val="004A4FC0"/>
    <w:rsid w:val="004B39E3"/>
    <w:rsid w:val="004B4EFB"/>
    <w:rsid w:val="004C3148"/>
    <w:rsid w:val="004D0F0E"/>
    <w:rsid w:val="004D1DB9"/>
    <w:rsid w:val="004D26BB"/>
    <w:rsid w:val="004D3530"/>
    <w:rsid w:val="004D785F"/>
    <w:rsid w:val="004E04D6"/>
    <w:rsid w:val="004E06A1"/>
    <w:rsid w:val="004E28BF"/>
    <w:rsid w:val="004E5B4F"/>
    <w:rsid w:val="004E690A"/>
    <w:rsid w:val="004F0D7D"/>
    <w:rsid w:val="004F4020"/>
    <w:rsid w:val="004F683A"/>
    <w:rsid w:val="004F77DD"/>
    <w:rsid w:val="004F7A06"/>
    <w:rsid w:val="00500C4D"/>
    <w:rsid w:val="0050375E"/>
    <w:rsid w:val="005043D1"/>
    <w:rsid w:val="00504DE2"/>
    <w:rsid w:val="00505556"/>
    <w:rsid w:val="00512068"/>
    <w:rsid w:val="00512973"/>
    <w:rsid w:val="005130DE"/>
    <w:rsid w:val="005131B2"/>
    <w:rsid w:val="005144C6"/>
    <w:rsid w:val="00514C29"/>
    <w:rsid w:val="00517431"/>
    <w:rsid w:val="00521F81"/>
    <w:rsid w:val="00522AFD"/>
    <w:rsid w:val="005245E4"/>
    <w:rsid w:val="005260D4"/>
    <w:rsid w:val="005270AE"/>
    <w:rsid w:val="00531332"/>
    <w:rsid w:val="00532311"/>
    <w:rsid w:val="00532EE5"/>
    <w:rsid w:val="00533B03"/>
    <w:rsid w:val="0053410F"/>
    <w:rsid w:val="005359BC"/>
    <w:rsid w:val="00536997"/>
    <w:rsid w:val="00537452"/>
    <w:rsid w:val="005400A2"/>
    <w:rsid w:val="00541218"/>
    <w:rsid w:val="005421CD"/>
    <w:rsid w:val="00543845"/>
    <w:rsid w:val="00550BD1"/>
    <w:rsid w:val="00556A1D"/>
    <w:rsid w:val="0055787D"/>
    <w:rsid w:val="00557E61"/>
    <w:rsid w:val="00560315"/>
    <w:rsid w:val="005609AE"/>
    <w:rsid w:val="005627C7"/>
    <w:rsid w:val="005632AE"/>
    <w:rsid w:val="005639D3"/>
    <w:rsid w:val="00572A9A"/>
    <w:rsid w:val="0057361C"/>
    <w:rsid w:val="00573A72"/>
    <w:rsid w:val="00573F6A"/>
    <w:rsid w:val="00577C0A"/>
    <w:rsid w:val="005850F5"/>
    <w:rsid w:val="00591096"/>
    <w:rsid w:val="00592CB5"/>
    <w:rsid w:val="0059663E"/>
    <w:rsid w:val="005A2F04"/>
    <w:rsid w:val="005A4F01"/>
    <w:rsid w:val="005A6E3B"/>
    <w:rsid w:val="005B16B7"/>
    <w:rsid w:val="005B4C65"/>
    <w:rsid w:val="005B5221"/>
    <w:rsid w:val="005B54D0"/>
    <w:rsid w:val="005B6647"/>
    <w:rsid w:val="005C02D8"/>
    <w:rsid w:val="005C0A37"/>
    <w:rsid w:val="005C12E0"/>
    <w:rsid w:val="005C2ED6"/>
    <w:rsid w:val="005C4102"/>
    <w:rsid w:val="005C5406"/>
    <w:rsid w:val="005C5956"/>
    <w:rsid w:val="005D2528"/>
    <w:rsid w:val="005D4223"/>
    <w:rsid w:val="005D4679"/>
    <w:rsid w:val="005D66B6"/>
    <w:rsid w:val="005D7ADB"/>
    <w:rsid w:val="005E0C0D"/>
    <w:rsid w:val="005E1AD9"/>
    <w:rsid w:val="005E3317"/>
    <w:rsid w:val="005E5100"/>
    <w:rsid w:val="005E56BB"/>
    <w:rsid w:val="005E572D"/>
    <w:rsid w:val="005E6F80"/>
    <w:rsid w:val="005F00C0"/>
    <w:rsid w:val="005F0C55"/>
    <w:rsid w:val="005F159A"/>
    <w:rsid w:val="005F17A8"/>
    <w:rsid w:val="005F42E8"/>
    <w:rsid w:val="005F6AB7"/>
    <w:rsid w:val="005F766C"/>
    <w:rsid w:val="005F7BD1"/>
    <w:rsid w:val="0060097C"/>
    <w:rsid w:val="00600AA8"/>
    <w:rsid w:val="00600D64"/>
    <w:rsid w:val="00601C29"/>
    <w:rsid w:val="00604CB6"/>
    <w:rsid w:val="006050D1"/>
    <w:rsid w:val="00605DBD"/>
    <w:rsid w:val="0060706A"/>
    <w:rsid w:val="00611BFE"/>
    <w:rsid w:val="00611D04"/>
    <w:rsid w:val="00616A44"/>
    <w:rsid w:val="00617357"/>
    <w:rsid w:val="00617485"/>
    <w:rsid w:val="00620854"/>
    <w:rsid w:val="0062131D"/>
    <w:rsid w:val="00621BBC"/>
    <w:rsid w:val="00621CFC"/>
    <w:rsid w:val="006249E4"/>
    <w:rsid w:val="00624E72"/>
    <w:rsid w:val="00625B8D"/>
    <w:rsid w:val="00625C6D"/>
    <w:rsid w:val="00626749"/>
    <w:rsid w:val="00630A0D"/>
    <w:rsid w:val="0063332C"/>
    <w:rsid w:val="0063510E"/>
    <w:rsid w:val="00635914"/>
    <w:rsid w:val="006418E0"/>
    <w:rsid w:val="00644235"/>
    <w:rsid w:val="0064427B"/>
    <w:rsid w:val="00645586"/>
    <w:rsid w:val="00645769"/>
    <w:rsid w:val="0064619D"/>
    <w:rsid w:val="00646679"/>
    <w:rsid w:val="00651A02"/>
    <w:rsid w:val="00652DD8"/>
    <w:rsid w:val="006550D9"/>
    <w:rsid w:val="00655CA8"/>
    <w:rsid w:val="006608DC"/>
    <w:rsid w:val="00664B39"/>
    <w:rsid w:val="0066624F"/>
    <w:rsid w:val="0066646F"/>
    <w:rsid w:val="00666E20"/>
    <w:rsid w:val="00670614"/>
    <w:rsid w:val="00674C48"/>
    <w:rsid w:val="006752F0"/>
    <w:rsid w:val="00675513"/>
    <w:rsid w:val="006803D2"/>
    <w:rsid w:val="0068450A"/>
    <w:rsid w:val="0068671B"/>
    <w:rsid w:val="00690127"/>
    <w:rsid w:val="00690B0A"/>
    <w:rsid w:val="0069231A"/>
    <w:rsid w:val="00692EFF"/>
    <w:rsid w:val="00696670"/>
    <w:rsid w:val="006A148F"/>
    <w:rsid w:val="006A25C1"/>
    <w:rsid w:val="006A2999"/>
    <w:rsid w:val="006A3048"/>
    <w:rsid w:val="006A3171"/>
    <w:rsid w:val="006A5017"/>
    <w:rsid w:val="006B15AB"/>
    <w:rsid w:val="006B1EFD"/>
    <w:rsid w:val="006B32AA"/>
    <w:rsid w:val="006B4C92"/>
    <w:rsid w:val="006B588F"/>
    <w:rsid w:val="006C084F"/>
    <w:rsid w:val="006C330B"/>
    <w:rsid w:val="006C4A8C"/>
    <w:rsid w:val="006C5DE9"/>
    <w:rsid w:val="006C6586"/>
    <w:rsid w:val="006C78C1"/>
    <w:rsid w:val="006D1816"/>
    <w:rsid w:val="006D1830"/>
    <w:rsid w:val="006D196E"/>
    <w:rsid w:val="006D2933"/>
    <w:rsid w:val="006D334C"/>
    <w:rsid w:val="006D3B0D"/>
    <w:rsid w:val="006D69C3"/>
    <w:rsid w:val="006D7EC0"/>
    <w:rsid w:val="006E4AFA"/>
    <w:rsid w:val="006F024A"/>
    <w:rsid w:val="00700B06"/>
    <w:rsid w:val="00701DD3"/>
    <w:rsid w:val="00702B29"/>
    <w:rsid w:val="007046F7"/>
    <w:rsid w:val="00707A41"/>
    <w:rsid w:val="007143EE"/>
    <w:rsid w:val="007162E8"/>
    <w:rsid w:val="0071746F"/>
    <w:rsid w:val="00717E99"/>
    <w:rsid w:val="00720870"/>
    <w:rsid w:val="0072505D"/>
    <w:rsid w:val="00725E65"/>
    <w:rsid w:val="0072733D"/>
    <w:rsid w:val="00733F1C"/>
    <w:rsid w:val="00733F55"/>
    <w:rsid w:val="0074022D"/>
    <w:rsid w:val="007426A5"/>
    <w:rsid w:val="007460DA"/>
    <w:rsid w:val="00746A75"/>
    <w:rsid w:val="00746EBB"/>
    <w:rsid w:val="00747B4B"/>
    <w:rsid w:val="00753F7A"/>
    <w:rsid w:val="0075631A"/>
    <w:rsid w:val="00756DDF"/>
    <w:rsid w:val="00763918"/>
    <w:rsid w:val="007643E4"/>
    <w:rsid w:val="00765345"/>
    <w:rsid w:val="00773FA2"/>
    <w:rsid w:val="00775B9F"/>
    <w:rsid w:val="00776AC4"/>
    <w:rsid w:val="00777444"/>
    <w:rsid w:val="007802F1"/>
    <w:rsid w:val="00785933"/>
    <w:rsid w:val="007904B1"/>
    <w:rsid w:val="007906D3"/>
    <w:rsid w:val="00793E8C"/>
    <w:rsid w:val="00794A95"/>
    <w:rsid w:val="00795692"/>
    <w:rsid w:val="00795A08"/>
    <w:rsid w:val="007973F2"/>
    <w:rsid w:val="007A3BB9"/>
    <w:rsid w:val="007A4A32"/>
    <w:rsid w:val="007A6B17"/>
    <w:rsid w:val="007A6C9E"/>
    <w:rsid w:val="007A7060"/>
    <w:rsid w:val="007A7749"/>
    <w:rsid w:val="007B0659"/>
    <w:rsid w:val="007B0694"/>
    <w:rsid w:val="007B07B3"/>
    <w:rsid w:val="007B08A9"/>
    <w:rsid w:val="007C0A8C"/>
    <w:rsid w:val="007C1237"/>
    <w:rsid w:val="007C22F9"/>
    <w:rsid w:val="007C2DE9"/>
    <w:rsid w:val="007C2FA6"/>
    <w:rsid w:val="007C5F0A"/>
    <w:rsid w:val="007D2C8C"/>
    <w:rsid w:val="007D3078"/>
    <w:rsid w:val="007D4396"/>
    <w:rsid w:val="007D580E"/>
    <w:rsid w:val="007D5999"/>
    <w:rsid w:val="007D633B"/>
    <w:rsid w:val="007E21A2"/>
    <w:rsid w:val="007E221E"/>
    <w:rsid w:val="007E4760"/>
    <w:rsid w:val="007E48F4"/>
    <w:rsid w:val="007E543D"/>
    <w:rsid w:val="007E6C92"/>
    <w:rsid w:val="007F0CD4"/>
    <w:rsid w:val="007F3D46"/>
    <w:rsid w:val="007F421E"/>
    <w:rsid w:val="007F4F05"/>
    <w:rsid w:val="007F54C7"/>
    <w:rsid w:val="00800962"/>
    <w:rsid w:val="00804DD3"/>
    <w:rsid w:val="00807969"/>
    <w:rsid w:val="00810607"/>
    <w:rsid w:val="00810CB4"/>
    <w:rsid w:val="00812DBA"/>
    <w:rsid w:val="00812FF7"/>
    <w:rsid w:val="00814E93"/>
    <w:rsid w:val="0081502B"/>
    <w:rsid w:val="008154C2"/>
    <w:rsid w:val="00815DFA"/>
    <w:rsid w:val="00816320"/>
    <w:rsid w:val="00817415"/>
    <w:rsid w:val="00820AED"/>
    <w:rsid w:val="00820B96"/>
    <w:rsid w:val="00820CE1"/>
    <w:rsid w:val="0082108F"/>
    <w:rsid w:val="00822CE6"/>
    <w:rsid w:val="00822FC8"/>
    <w:rsid w:val="0082377B"/>
    <w:rsid w:val="00824F3D"/>
    <w:rsid w:val="00827E33"/>
    <w:rsid w:val="00834212"/>
    <w:rsid w:val="008351F5"/>
    <w:rsid w:val="008373A2"/>
    <w:rsid w:val="00842B8A"/>
    <w:rsid w:val="008431FC"/>
    <w:rsid w:val="0085499D"/>
    <w:rsid w:val="00854FE2"/>
    <w:rsid w:val="0086032E"/>
    <w:rsid w:val="00860420"/>
    <w:rsid w:val="00861D6C"/>
    <w:rsid w:val="00862185"/>
    <w:rsid w:val="00863C3C"/>
    <w:rsid w:val="0086440B"/>
    <w:rsid w:val="00867F60"/>
    <w:rsid w:val="00871D5F"/>
    <w:rsid w:val="00874493"/>
    <w:rsid w:val="00874B93"/>
    <w:rsid w:val="00876732"/>
    <w:rsid w:val="008767D6"/>
    <w:rsid w:val="00881E2C"/>
    <w:rsid w:val="00886C54"/>
    <w:rsid w:val="00886C9E"/>
    <w:rsid w:val="008914E7"/>
    <w:rsid w:val="00891A27"/>
    <w:rsid w:val="00895670"/>
    <w:rsid w:val="00895D4F"/>
    <w:rsid w:val="0089618A"/>
    <w:rsid w:val="008A0D23"/>
    <w:rsid w:val="008A1D1D"/>
    <w:rsid w:val="008A2590"/>
    <w:rsid w:val="008A3CEE"/>
    <w:rsid w:val="008A65DB"/>
    <w:rsid w:val="008A6FE5"/>
    <w:rsid w:val="008A75D9"/>
    <w:rsid w:val="008B0686"/>
    <w:rsid w:val="008B0756"/>
    <w:rsid w:val="008B0BE5"/>
    <w:rsid w:val="008B33C8"/>
    <w:rsid w:val="008B6164"/>
    <w:rsid w:val="008C0963"/>
    <w:rsid w:val="008C1A38"/>
    <w:rsid w:val="008C3EE2"/>
    <w:rsid w:val="008C4469"/>
    <w:rsid w:val="008C57C3"/>
    <w:rsid w:val="008C599B"/>
    <w:rsid w:val="008D0116"/>
    <w:rsid w:val="008D05B3"/>
    <w:rsid w:val="008D2316"/>
    <w:rsid w:val="008D4080"/>
    <w:rsid w:val="008D4767"/>
    <w:rsid w:val="008D712D"/>
    <w:rsid w:val="008D715B"/>
    <w:rsid w:val="008D7BA3"/>
    <w:rsid w:val="008E1D63"/>
    <w:rsid w:val="008E1EE9"/>
    <w:rsid w:val="008E4F8B"/>
    <w:rsid w:val="008E723F"/>
    <w:rsid w:val="008F0E47"/>
    <w:rsid w:val="008F1483"/>
    <w:rsid w:val="008F1D5C"/>
    <w:rsid w:val="008F24B8"/>
    <w:rsid w:val="008F4CD8"/>
    <w:rsid w:val="008F5524"/>
    <w:rsid w:val="008F634A"/>
    <w:rsid w:val="008F65C5"/>
    <w:rsid w:val="008F6856"/>
    <w:rsid w:val="008F692E"/>
    <w:rsid w:val="008F69C8"/>
    <w:rsid w:val="00901168"/>
    <w:rsid w:val="009056AF"/>
    <w:rsid w:val="00906649"/>
    <w:rsid w:val="00906C51"/>
    <w:rsid w:val="00907B4A"/>
    <w:rsid w:val="00907BFC"/>
    <w:rsid w:val="009109B4"/>
    <w:rsid w:val="00910BF3"/>
    <w:rsid w:val="00910F81"/>
    <w:rsid w:val="009111BB"/>
    <w:rsid w:val="009168FA"/>
    <w:rsid w:val="009170D1"/>
    <w:rsid w:val="00917E96"/>
    <w:rsid w:val="00921380"/>
    <w:rsid w:val="0092476B"/>
    <w:rsid w:val="00924C1B"/>
    <w:rsid w:val="0093071B"/>
    <w:rsid w:val="009322FD"/>
    <w:rsid w:val="00933810"/>
    <w:rsid w:val="00937B0B"/>
    <w:rsid w:val="00937C50"/>
    <w:rsid w:val="00937F08"/>
    <w:rsid w:val="00940761"/>
    <w:rsid w:val="009442E7"/>
    <w:rsid w:val="00944A0D"/>
    <w:rsid w:val="00947D8B"/>
    <w:rsid w:val="00951A5A"/>
    <w:rsid w:val="00956BFF"/>
    <w:rsid w:val="00961B55"/>
    <w:rsid w:val="00962256"/>
    <w:rsid w:val="009640DC"/>
    <w:rsid w:val="0096702C"/>
    <w:rsid w:val="00967512"/>
    <w:rsid w:val="00971537"/>
    <w:rsid w:val="0097363E"/>
    <w:rsid w:val="0098008F"/>
    <w:rsid w:val="009811CE"/>
    <w:rsid w:val="00981DE1"/>
    <w:rsid w:val="00983F87"/>
    <w:rsid w:val="00990E0E"/>
    <w:rsid w:val="009925ED"/>
    <w:rsid w:val="0099439A"/>
    <w:rsid w:val="00996221"/>
    <w:rsid w:val="009964F1"/>
    <w:rsid w:val="009A632F"/>
    <w:rsid w:val="009B01D0"/>
    <w:rsid w:val="009B0DA1"/>
    <w:rsid w:val="009B16F2"/>
    <w:rsid w:val="009B3CB9"/>
    <w:rsid w:val="009B56F1"/>
    <w:rsid w:val="009B58CC"/>
    <w:rsid w:val="009B6D60"/>
    <w:rsid w:val="009B73C7"/>
    <w:rsid w:val="009B75DE"/>
    <w:rsid w:val="009C0C6E"/>
    <w:rsid w:val="009C11AA"/>
    <w:rsid w:val="009C4C70"/>
    <w:rsid w:val="009C6F49"/>
    <w:rsid w:val="009C701B"/>
    <w:rsid w:val="009D156E"/>
    <w:rsid w:val="009D1A95"/>
    <w:rsid w:val="009D25BC"/>
    <w:rsid w:val="009D299E"/>
    <w:rsid w:val="009D2D0F"/>
    <w:rsid w:val="009D2F52"/>
    <w:rsid w:val="009D3878"/>
    <w:rsid w:val="009D50F4"/>
    <w:rsid w:val="009D5699"/>
    <w:rsid w:val="009D5CC0"/>
    <w:rsid w:val="009D7B00"/>
    <w:rsid w:val="009E1EA2"/>
    <w:rsid w:val="009E1F67"/>
    <w:rsid w:val="009E4942"/>
    <w:rsid w:val="009E6F93"/>
    <w:rsid w:val="009E705C"/>
    <w:rsid w:val="009F0EBE"/>
    <w:rsid w:val="009F1A98"/>
    <w:rsid w:val="009F2CF2"/>
    <w:rsid w:val="009F37FF"/>
    <w:rsid w:val="009F4D7A"/>
    <w:rsid w:val="009F6621"/>
    <w:rsid w:val="00A01FA5"/>
    <w:rsid w:val="00A03714"/>
    <w:rsid w:val="00A04B8A"/>
    <w:rsid w:val="00A05FAF"/>
    <w:rsid w:val="00A1363C"/>
    <w:rsid w:val="00A13E70"/>
    <w:rsid w:val="00A175EB"/>
    <w:rsid w:val="00A17AF0"/>
    <w:rsid w:val="00A22AF7"/>
    <w:rsid w:val="00A24955"/>
    <w:rsid w:val="00A274B4"/>
    <w:rsid w:val="00A30336"/>
    <w:rsid w:val="00A30648"/>
    <w:rsid w:val="00A32386"/>
    <w:rsid w:val="00A32CEC"/>
    <w:rsid w:val="00A334A5"/>
    <w:rsid w:val="00A347AE"/>
    <w:rsid w:val="00A35F72"/>
    <w:rsid w:val="00A36F13"/>
    <w:rsid w:val="00A42222"/>
    <w:rsid w:val="00A426F1"/>
    <w:rsid w:val="00A427B3"/>
    <w:rsid w:val="00A429E2"/>
    <w:rsid w:val="00A42CE6"/>
    <w:rsid w:val="00A6042E"/>
    <w:rsid w:val="00A62494"/>
    <w:rsid w:val="00A637FB"/>
    <w:rsid w:val="00A647DA"/>
    <w:rsid w:val="00A64973"/>
    <w:rsid w:val="00A64F44"/>
    <w:rsid w:val="00A70B98"/>
    <w:rsid w:val="00A70E48"/>
    <w:rsid w:val="00A71C60"/>
    <w:rsid w:val="00A723D2"/>
    <w:rsid w:val="00A7398C"/>
    <w:rsid w:val="00A73F06"/>
    <w:rsid w:val="00A746F4"/>
    <w:rsid w:val="00A770C0"/>
    <w:rsid w:val="00A77B8B"/>
    <w:rsid w:val="00A80DC0"/>
    <w:rsid w:val="00A8359C"/>
    <w:rsid w:val="00A83E06"/>
    <w:rsid w:val="00A85CFF"/>
    <w:rsid w:val="00A90F39"/>
    <w:rsid w:val="00A91F1C"/>
    <w:rsid w:val="00A92A54"/>
    <w:rsid w:val="00A9370D"/>
    <w:rsid w:val="00A94A85"/>
    <w:rsid w:val="00A950B5"/>
    <w:rsid w:val="00A95712"/>
    <w:rsid w:val="00AA1AAB"/>
    <w:rsid w:val="00AA4AF2"/>
    <w:rsid w:val="00AA569B"/>
    <w:rsid w:val="00AB299A"/>
    <w:rsid w:val="00AB4151"/>
    <w:rsid w:val="00AB5D18"/>
    <w:rsid w:val="00AB64F8"/>
    <w:rsid w:val="00AB6DE0"/>
    <w:rsid w:val="00AC23C3"/>
    <w:rsid w:val="00AC2C1A"/>
    <w:rsid w:val="00AC4669"/>
    <w:rsid w:val="00AD138E"/>
    <w:rsid w:val="00AD3AA2"/>
    <w:rsid w:val="00AD40B4"/>
    <w:rsid w:val="00AD4CE5"/>
    <w:rsid w:val="00AD690B"/>
    <w:rsid w:val="00AD6C40"/>
    <w:rsid w:val="00AD6C9F"/>
    <w:rsid w:val="00AD7345"/>
    <w:rsid w:val="00AD7531"/>
    <w:rsid w:val="00AE0728"/>
    <w:rsid w:val="00AE0A26"/>
    <w:rsid w:val="00AE36DC"/>
    <w:rsid w:val="00AE42BA"/>
    <w:rsid w:val="00AE56D5"/>
    <w:rsid w:val="00AE70D5"/>
    <w:rsid w:val="00AF47E0"/>
    <w:rsid w:val="00AF608E"/>
    <w:rsid w:val="00AF6FC9"/>
    <w:rsid w:val="00AF7588"/>
    <w:rsid w:val="00B00C29"/>
    <w:rsid w:val="00B04762"/>
    <w:rsid w:val="00B05BAF"/>
    <w:rsid w:val="00B078FA"/>
    <w:rsid w:val="00B10A51"/>
    <w:rsid w:val="00B12643"/>
    <w:rsid w:val="00B16DAB"/>
    <w:rsid w:val="00B219AB"/>
    <w:rsid w:val="00B23EBC"/>
    <w:rsid w:val="00B24E54"/>
    <w:rsid w:val="00B272E1"/>
    <w:rsid w:val="00B303F0"/>
    <w:rsid w:val="00B31DF6"/>
    <w:rsid w:val="00B32A03"/>
    <w:rsid w:val="00B33A7B"/>
    <w:rsid w:val="00B349E5"/>
    <w:rsid w:val="00B37259"/>
    <w:rsid w:val="00B378C7"/>
    <w:rsid w:val="00B427DA"/>
    <w:rsid w:val="00B440E1"/>
    <w:rsid w:val="00B44104"/>
    <w:rsid w:val="00B46AB8"/>
    <w:rsid w:val="00B47F46"/>
    <w:rsid w:val="00B47F91"/>
    <w:rsid w:val="00B5138B"/>
    <w:rsid w:val="00B521DC"/>
    <w:rsid w:val="00B541E2"/>
    <w:rsid w:val="00B5538A"/>
    <w:rsid w:val="00B56C26"/>
    <w:rsid w:val="00B57813"/>
    <w:rsid w:val="00B61AFA"/>
    <w:rsid w:val="00B6233F"/>
    <w:rsid w:val="00B671D7"/>
    <w:rsid w:val="00B6761A"/>
    <w:rsid w:val="00B7000E"/>
    <w:rsid w:val="00B70642"/>
    <w:rsid w:val="00B70C6F"/>
    <w:rsid w:val="00B70ED9"/>
    <w:rsid w:val="00B72C49"/>
    <w:rsid w:val="00B73878"/>
    <w:rsid w:val="00B76518"/>
    <w:rsid w:val="00B8061A"/>
    <w:rsid w:val="00B82AA2"/>
    <w:rsid w:val="00B864B5"/>
    <w:rsid w:val="00B87CCC"/>
    <w:rsid w:val="00B90D39"/>
    <w:rsid w:val="00B91AD9"/>
    <w:rsid w:val="00B92D90"/>
    <w:rsid w:val="00B9558E"/>
    <w:rsid w:val="00B96C62"/>
    <w:rsid w:val="00BA0C9E"/>
    <w:rsid w:val="00BA4344"/>
    <w:rsid w:val="00BA5B11"/>
    <w:rsid w:val="00BA6246"/>
    <w:rsid w:val="00BB13FE"/>
    <w:rsid w:val="00BB34AA"/>
    <w:rsid w:val="00BB3AC5"/>
    <w:rsid w:val="00BC2FE4"/>
    <w:rsid w:val="00BC5921"/>
    <w:rsid w:val="00BC5E7C"/>
    <w:rsid w:val="00BC678A"/>
    <w:rsid w:val="00BC6896"/>
    <w:rsid w:val="00BC7B41"/>
    <w:rsid w:val="00BD0B5B"/>
    <w:rsid w:val="00BD40D0"/>
    <w:rsid w:val="00BD5788"/>
    <w:rsid w:val="00BD5DC1"/>
    <w:rsid w:val="00BD6382"/>
    <w:rsid w:val="00BD68BF"/>
    <w:rsid w:val="00BD7699"/>
    <w:rsid w:val="00BD7D38"/>
    <w:rsid w:val="00BE15D4"/>
    <w:rsid w:val="00BE1BCC"/>
    <w:rsid w:val="00BE48E6"/>
    <w:rsid w:val="00BE4C2B"/>
    <w:rsid w:val="00BF0289"/>
    <w:rsid w:val="00BF0893"/>
    <w:rsid w:val="00BF0B5A"/>
    <w:rsid w:val="00BF49C7"/>
    <w:rsid w:val="00BF55E2"/>
    <w:rsid w:val="00BF72C9"/>
    <w:rsid w:val="00C008A0"/>
    <w:rsid w:val="00C0563D"/>
    <w:rsid w:val="00C16659"/>
    <w:rsid w:val="00C17A74"/>
    <w:rsid w:val="00C22580"/>
    <w:rsid w:val="00C235AC"/>
    <w:rsid w:val="00C24C31"/>
    <w:rsid w:val="00C2532A"/>
    <w:rsid w:val="00C256D9"/>
    <w:rsid w:val="00C3150B"/>
    <w:rsid w:val="00C31CE7"/>
    <w:rsid w:val="00C325E6"/>
    <w:rsid w:val="00C3643A"/>
    <w:rsid w:val="00C36A09"/>
    <w:rsid w:val="00C3708F"/>
    <w:rsid w:val="00C37AC5"/>
    <w:rsid w:val="00C4139E"/>
    <w:rsid w:val="00C41591"/>
    <w:rsid w:val="00C41E8C"/>
    <w:rsid w:val="00C47A96"/>
    <w:rsid w:val="00C53B38"/>
    <w:rsid w:val="00C6038D"/>
    <w:rsid w:val="00C60630"/>
    <w:rsid w:val="00C607BB"/>
    <w:rsid w:val="00C668DE"/>
    <w:rsid w:val="00C67649"/>
    <w:rsid w:val="00C77915"/>
    <w:rsid w:val="00C81281"/>
    <w:rsid w:val="00C81A91"/>
    <w:rsid w:val="00C84373"/>
    <w:rsid w:val="00C8485B"/>
    <w:rsid w:val="00C8500B"/>
    <w:rsid w:val="00C86FA8"/>
    <w:rsid w:val="00C94975"/>
    <w:rsid w:val="00C97D5C"/>
    <w:rsid w:val="00CA0743"/>
    <w:rsid w:val="00CA1B16"/>
    <w:rsid w:val="00CA6CFA"/>
    <w:rsid w:val="00CA6DD3"/>
    <w:rsid w:val="00CA76A6"/>
    <w:rsid w:val="00CB0196"/>
    <w:rsid w:val="00CB1C49"/>
    <w:rsid w:val="00CB1E68"/>
    <w:rsid w:val="00CB26A2"/>
    <w:rsid w:val="00CB2AA8"/>
    <w:rsid w:val="00CB2F85"/>
    <w:rsid w:val="00CB35E2"/>
    <w:rsid w:val="00CB4ABE"/>
    <w:rsid w:val="00CB5F94"/>
    <w:rsid w:val="00CB733E"/>
    <w:rsid w:val="00CC190A"/>
    <w:rsid w:val="00CC22FB"/>
    <w:rsid w:val="00CC386E"/>
    <w:rsid w:val="00CC3AB3"/>
    <w:rsid w:val="00CC4DFB"/>
    <w:rsid w:val="00CC5EF7"/>
    <w:rsid w:val="00CC7277"/>
    <w:rsid w:val="00CD02EB"/>
    <w:rsid w:val="00CD0688"/>
    <w:rsid w:val="00CD2948"/>
    <w:rsid w:val="00CD339C"/>
    <w:rsid w:val="00CD44A2"/>
    <w:rsid w:val="00CD5254"/>
    <w:rsid w:val="00CD69DD"/>
    <w:rsid w:val="00CE2626"/>
    <w:rsid w:val="00CE417B"/>
    <w:rsid w:val="00CE4600"/>
    <w:rsid w:val="00CE682F"/>
    <w:rsid w:val="00CF224A"/>
    <w:rsid w:val="00CF2629"/>
    <w:rsid w:val="00CF2ED2"/>
    <w:rsid w:val="00CF6BC5"/>
    <w:rsid w:val="00D00A93"/>
    <w:rsid w:val="00D01508"/>
    <w:rsid w:val="00D06980"/>
    <w:rsid w:val="00D06A08"/>
    <w:rsid w:val="00D071BB"/>
    <w:rsid w:val="00D12F0B"/>
    <w:rsid w:val="00D15BFC"/>
    <w:rsid w:val="00D169E8"/>
    <w:rsid w:val="00D1771C"/>
    <w:rsid w:val="00D225BC"/>
    <w:rsid w:val="00D23DA9"/>
    <w:rsid w:val="00D2428D"/>
    <w:rsid w:val="00D2581E"/>
    <w:rsid w:val="00D4595E"/>
    <w:rsid w:val="00D4685E"/>
    <w:rsid w:val="00D47509"/>
    <w:rsid w:val="00D50FCC"/>
    <w:rsid w:val="00D51381"/>
    <w:rsid w:val="00D51DE8"/>
    <w:rsid w:val="00D52CE4"/>
    <w:rsid w:val="00D53FD4"/>
    <w:rsid w:val="00D574C7"/>
    <w:rsid w:val="00D576F6"/>
    <w:rsid w:val="00D605AD"/>
    <w:rsid w:val="00D64582"/>
    <w:rsid w:val="00D649B3"/>
    <w:rsid w:val="00D6750C"/>
    <w:rsid w:val="00D67E5B"/>
    <w:rsid w:val="00D720E7"/>
    <w:rsid w:val="00D74282"/>
    <w:rsid w:val="00D747A3"/>
    <w:rsid w:val="00D8038C"/>
    <w:rsid w:val="00D81621"/>
    <w:rsid w:val="00D824FB"/>
    <w:rsid w:val="00D84AF4"/>
    <w:rsid w:val="00D86074"/>
    <w:rsid w:val="00D914BD"/>
    <w:rsid w:val="00D92A85"/>
    <w:rsid w:val="00D9334B"/>
    <w:rsid w:val="00DA02F2"/>
    <w:rsid w:val="00DA438D"/>
    <w:rsid w:val="00DA4ED6"/>
    <w:rsid w:val="00DA4F7E"/>
    <w:rsid w:val="00DA7C57"/>
    <w:rsid w:val="00DA7D65"/>
    <w:rsid w:val="00DA7DC7"/>
    <w:rsid w:val="00DB1CA3"/>
    <w:rsid w:val="00DB2720"/>
    <w:rsid w:val="00DB426D"/>
    <w:rsid w:val="00DB50BF"/>
    <w:rsid w:val="00DB5424"/>
    <w:rsid w:val="00DB71BD"/>
    <w:rsid w:val="00DC0204"/>
    <w:rsid w:val="00DC28CC"/>
    <w:rsid w:val="00DC4D8A"/>
    <w:rsid w:val="00DD20BA"/>
    <w:rsid w:val="00DD67FA"/>
    <w:rsid w:val="00DE0694"/>
    <w:rsid w:val="00DE0DD0"/>
    <w:rsid w:val="00DE262D"/>
    <w:rsid w:val="00DE46FB"/>
    <w:rsid w:val="00DE51DD"/>
    <w:rsid w:val="00DE611D"/>
    <w:rsid w:val="00DE6137"/>
    <w:rsid w:val="00DF54D2"/>
    <w:rsid w:val="00DF5E36"/>
    <w:rsid w:val="00DF6759"/>
    <w:rsid w:val="00DF6EE9"/>
    <w:rsid w:val="00E05DB6"/>
    <w:rsid w:val="00E074B5"/>
    <w:rsid w:val="00E130F8"/>
    <w:rsid w:val="00E13F03"/>
    <w:rsid w:val="00E148C6"/>
    <w:rsid w:val="00E16469"/>
    <w:rsid w:val="00E169D9"/>
    <w:rsid w:val="00E17AED"/>
    <w:rsid w:val="00E216DA"/>
    <w:rsid w:val="00E2249D"/>
    <w:rsid w:val="00E25160"/>
    <w:rsid w:val="00E251EA"/>
    <w:rsid w:val="00E25210"/>
    <w:rsid w:val="00E27B97"/>
    <w:rsid w:val="00E35D66"/>
    <w:rsid w:val="00E369F1"/>
    <w:rsid w:val="00E403A7"/>
    <w:rsid w:val="00E4630D"/>
    <w:rsid w:val="00E46E93"/>
    <w:rsid w:val="00E4786A"/>
    <w:rsid w:val="00E52CAC"/>
    <w:rsid w:val="00E56992"/>
    <w:rsid w:val="00E57762"/>
    <w:rsid w:val="00E622F5"/>
    <w:rsid w:val="00E6737F"/>
    <w:rsid w:val="00E67613"/>
    <w:rsid w:val="00E70DE9"/>
    <w:rsid w:val="00E72EDC"/>
    <w:rsid w:val="00E74D66"/>
    <w:rsid w:val="00E74DFB"/>
    <w:rsid w:val="00E74E74"/>
    <w:rsid w:val="00E7531F"/>
    <w:rsid w:val="00E76C0E"/>
    <w:rsid w:val="00E82F8E"/>
    <w:rsid w:val="00E85C29"/>
    <w:rsid w:val="00E86057"/>
    <w:rsid w:val="00E87480"/>
    <w:rsid w:val="00E90448"/>
    <w:rsid w:val="00E94131"/>
    <w:rsid w:val="00E94CCC"/>
    <w:rsid w:val="00E965BE"/>
    <w:rsid w:val="00E96654"/>
    <w:rsid w:val="00E979E3"/>
    <w:rsid w:val="00EA0500"/>
    <w:rsid w:val="00EA199C"/>
    <w:rsid w:val="00EA3AD8"/>
    <w:rsid w:val="00EA3C8B"/>
    <w:rsid w:val="00EA4A1F"/>
    <w:rsid w:val="00EA505E"/>
    <w:rsid w:val="00EA641E"/>
    <w:rsid w:val="00EA7848"/>
    <w:rsid w:val="00EB6CA5"/>
    <w:rsid w:val="00EB7F3F"/>
    <w:rsid w:val="00EC2823"/>
    <w:rsid w:val="00EC2E9B"/>
    <w:rsid w:val="00ED027D"/>
    <w:rsid w:val="00ED0850"/>
    <w:rsid w:val="00ED1E1F"/>
    <w:rsid w:val="00ED4F52"/>
    <w:rsid w:val="00ED7F6C"/>
    <w:rsid w:val="00EE009A"/>
    <w:rsid w:val="00EE1403"/>
    <w:rsid w:val="00EE1CB1"/>
    <w:rsid w:val="00EE7673"/>
    <w:rsid w:val="00EE7A73"/>
    <w:rsid w:val="00EE7F59"/>
    <w:rsid w:val="00EF0689"/>
    <w:rsid w:val="00EF3BF0"/>
    <w:rsid w:val="00EF5B09"/>
    <w:rsid w:val="00F01964"/>
    <w:rsid w:val="00F051DE"/>
    <w:rsid w:val="00F0539A"/>
    <w:rsid w:val="00F10E9B"/>
    <w:rsid w:val="00F115A5"/>
    <w:rsid w:val="00F14301"/>
    <w:rsid w:val="00F16709"/>
    <w:rsid w:val="00F174EE"/>
    <w:rsid w:val="00F267ED"/>
    <w:rsid w:val="00F26CB4"/>
    <w:rsid w:val="00F31D55"/>
    <w:rsid w:val="00F31FBB"/>
    <w:rsid w:val="00F34624"/>
    <w:rsid w:val="00F34D1B"/>
    <w:rsid w:val="00F358A6"/>
    <w:rsid w:val="00F4117D"/>
    <w:rsid w:val="00F41730"/>
    <w:rsid w:val="00F4294E"/>
    <w:rsid w:val="00F43CED"/>
    <w:rsid w:val="00F449D0"/>
    <w:rsid w:val="00F456F0"/>
    <w:rsid w:val="00F51645"/>
    <w:rsid w:val="00F5323B"/>
    <w:rsid w:val="00F539E8"/>
    <w:rsid w:val="00F541AB"/>
    <w:rsid w:val="00F54428"/>
    <w:rsid w:val="00F54E99"/>
    <w:rsid w:val="00F55E55"/>
    <w:rsid w:val="00F571C6"/>
    <w:rsid w:val="00F60FDD"/>
    <w:rsid w:val="00F6417E"/>
    <w:rsid w:val="00F64309"/>
    <w:rsid w:val="00F6501C"/>
    <w:rsid w:val="00F67DF2"/>
    <w:rsid w:val="00F75082"/>
    <w:rsid w:val="00F75E85"/>
    <w:rsid w:val="00F7677F"/>
    <w:rsid w:val="00F768A5"/>
    <w:rsid w:val="00F806F9"/>
    <w:rsid w:val="00F811C0"/>
    <w:rsid w:val="00F81796"/>
    <w:rsid w:val="00F81F08"/>
    <w:rsid w:val="00F835F5"/>
    <w:rsid w:val="00F86940"/>
    <w:rsid w:val="00F878AD"/>
    <w:rsid w:val="00F92E3D"/>
    <w:rsid w:val="00F93149"/>
    <w:rsid w:val="00F954AF"/>
    <w:rsid w:val="00FA0AFA"/>
    <w:rsid w:val="00FA142E"/>
    <w:rsid w:val="00FA52A9"/>
    <w:rsid w:val="00FA56A5"/>
    <w:rsid w:val="00FA5E48"/>
    <w:rsid w:val="00FA664C"/>
    <w:rsid w:val="00FA741F"/>
    <w:rsid w:val="00FB3BAE"/>
    <w:rsid w:val="00FB418D"/>
    <w:rsid w:val="00FB5B2D"/>
    <w:rsid w:val="00FB72B0"/>
    <w:rsid w:val="00FC1621"/>
    <w:rsid w:val="00FC2735"/>
    <w:rsid w:val="00FC3D47"/>
    <w:rsid w:val="00FC4DBB"/>
    <w:rsid w:val="00FC53C3"/>
    <w:rsid w:val="00FC7DB0"/>
    <w:rsid w:val="00FD7D99"/>
    <w:rsid w:val="00FE1D54"/>
    <w:rsid w:val="00FE2346"/>
    <w:rsid w:val="00FE3E15"/>
    <w:rsid w:val="00FE4840"/>
    <w:rsid w:val="00FE7D84"/>
    <w:rsid w:val="00FF1A91"/>
    <w:rsid w:val="00FF1D2F"/>
    <w:rsid w:val="00FF32F2"/>
    <w:rsid w:val="00FF49BB"/>
    <w:rsid w:val="00FF6489"/>
    <w:rsid w:val="00FF6B9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039D84"/>
  <w15:chartTrackingRefBased/>
  <w15:docId w15:val="{ABAC9335-97A9-442C-8D05-93A2A7B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C8"/>
    <w:rPr>
      <w:sz w:val="26"/>
      <w:szCs w:val="2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45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52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5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52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52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52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52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52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45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5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5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5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5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5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5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5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45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745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5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52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37452"/>
    <w:rPr>
      <w:b/>
      <w:bCs/>
      <w:spacing w:val="0"/>
    </w:rPr>
  </w:style>
  <w:style w:type="character" w:styleId="Emphasis">
    <w:name w:val="Emphasis"/>
    <w:uiPriority w:val="20"/>
    <w:qFormat/>
    <w:rsid w:val="00537452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37452"/>
  </w:style>
  <w:style w:type="character" w:customStyle="1" w:styleId="NoSpacingChar">
    <w:name w:val="No Spacing Char"/>
    <w:basedOn w:val="DefaultParagraphFont"/>
    <w:link w:val="NoSpacing"/>
    <w:uiPriority w:val="1"/>
    <w:rsid w:val="00537452"/>
  </w:style>
  <w:style w:type="paragraph" w:styleId="ListParagraph">
    <w:name w:val="List Paragraph"/>
    <w:basedOn w:val="Normal"/>
    <w:uiPriority w:val="34"/>
    <w:qFormat/>
    <w:rsid w:val="005374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452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537452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5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37452"/>
    <w:rPr>
      <w:i/>
      <w:iCs/>
      <w:color w:val="5A5A5A"/>
    </w:rPr>
  </w:style>
  <w:style w:type="character" w:styleId="IntenseEmphasis">
    <w:name w:val="Intense Emphasis"/>
    <w:uiPriority w:val="21"/>
    <w:qFormat/>
    <w:rsid w:val="0053745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37452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37452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37452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52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ED0850"/>
    <w:rPr>
      <w:rFonts w:ascii="Cambria" w:eastAsia="Times New Roman" w:hAnsi="Cambria"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B4B"/>
  </w:style>
  <w:style w:type="paragraph" w:styleId="Footer">
    <w:name w:val="footer"/>
    <w:basedOn w:val="Normal"/>
    <w:link w:val="FooterChar"/>
    <w:uiPriority w:val="99"/>
    <w:unhideWhenUsed/>
    <w:rsid w:val="0074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4B"/>
  </w:style>
  <w:style w:type="paragraph" w:styleId="BalloonText">
    <w:name w:val="Balloon Text"/>
    <w:basedOn w:val="Normal"/>
    <w:link w:val="BalloonTextChar"/>
    <w:uiPriority w:val="99"/>
    <w:semiHidden/>
    <w:unhideWhenUsed/>
    <w:rsid w:val="0074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A3C"/>
    <w:rPr>
      <w:color w:val="0000FF"/>
      <w:u w:val="single"/>
    </w:rPr>
  </w:style>
  <w:style w:type="character" w:customStyle="1" w:styleId="street">
    <w:name w:val="street"/>
    <w:basedOn w:val="DefaultParagraphFont"/>
    <w:rsid w:val="00C3708F"/>
  </w:style>
  <w:style w:type="character" w:customStyle="1" w:styleId="sep">
    <w:name w:val="sep"/>
    <w:basedOn w:val="DefaultParagraphFont"/>
    <w:rsid w:val="00C3708F"/>
  </w:style>
  <w:style w:type="character" w:customStyle="1" w:styleId="apple-converted-space">
    <w:name w:val="apple-converted-space"/>
    <w:basedOn w:val="DefaultParagraphFont"/>
    <w:rsid w:val="00C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lithero@dow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gbrecht\AppData\Local\Microsoft\Windows\Temporary%20Internet%20Files\Content.Outlook\NL78J3DF\Request%20for%20Event-Celebration%20ltr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13A18AF-04C6-403F-96DE-D4E274E8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Event-Celebration ltrhead-2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mailto:sglithero@dow.org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Glithero, Stacey</dc:creator>
  <cp:keywords/>
  <cp:lastModifiedBy>Glithero, Stacey</cp:lastModifiedBy>
  <cp:revision>3</cp:revision>
  <cp:lastPrinted>2016-02-12T19:09:00Z</cp:lastPrinted>
  <dcterms:created xsi:type="dcterms:W3CDTF">2018-05-24T13:55:00Z</dcterms:created>
  <dcterms:modified xsi:type="dcterms:W3CDTF">2020-06-01T15:40:00Z</dcterms:modified>
</cp:coreProperties>
</file>